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F080A" w:rsidRPr="00247B54" w:rsidTr="00EE4A6F">
        <w:tc>
          <w:tcPr>
            <w:tcW w:w="9923" w:type="dxa"/>
          </w:tcPr>
          <w:p w:rsidR="00EF080A" w:rsidRPr="00551030" w:rsidRDefault="005C696F" w:rsidP="00EF080A">
            <w:pPr>
              <w:ind w:left="4536" w:firstLine="0"/>
              <w:outlineLvl w:val="0"/>
            </w:pPr>
            <w:r w:rsidRPr="005C696F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EF080A" w:rsidRPr="00551030" w:rsidRDefault="00EF080A" w:rsidP="00EF080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F080A" w:rsidRPr="00551030" w:rsidRDefault="00EF080A" w:rsidP="00EF080A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F080A" w:rsidRPr="00551030" w:rsidRDefault="00EF080A" w:rsidP="00EF080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F080A" w:rsidRPr="00551030" w:rsidRDefault="00EF080A" w:rsidP="00EF080A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F080A" w:rsidRPr="00551030" w:rsidRDefault="00EF080A" w:rsidP="00EF080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EF080A" w:rsidRPr="00E87E50" w:rsidRDefault="00EF080A" w:rsidP="00EF080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9A2FEF">
              <w:rPr>
                <w:u w:val="single"/>
              </w:rPr>
              <w:t>17.11.2015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9A2FEF">
              <w:rPr>
                <w:u w:val="single"/>
              </w:rPr>
              <w:t>6653</w:t>
            </w:r>
            <w:r w:rsidRPr="00551030">
              <w:rPr>
                <w:u w:val="single"/>
              </w:rPr>
              <w:tab/>
            </w:r>
          </w:p>
          <w:p w:rsidR="00EF080A" w:rsidRPr="00E87E50" w:rsidRDefault="00EF080A" w:rsidP="00EF080A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7763"/>
      </w:tblGrid>
      <w:tr w:rsidR="004B4F4F" w:rsidRPr="00124E7B" w:rsidTr="00691239">
        <w:tc>
          <w:tcPr>
            <w:tcW w:w="7763" w:type="dxa"/>
          </w:tcPr>
          <w:p w:rsidR="004B4F4F" w:rsidRPr="00124E7B" w:rsidRDefault="004B4F4F" w:rsidP="001E3CF4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124E7B"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«Об утверждении проекта </w:t>
            </w:r>
            <w:r w:rsidR="00D957D8">
              <w:rPr>
                <w:szCs w:val="28"/>
              </w:rPr>
              <w:t xml:space="preserve">межевания территории квартала </w:t>
            </w:r>
            <w:r w:rsidR="00D957D8" w:rsidRPr="003531BB">
              <w:rPr>
                <w:szCs w:val="28"/>
              </w:rPr>
              <w:t xml:space="preserve">11.14 в границах проекта планировки территорий, прилегающих к </w:t>
            </w:r>
            <w:proofErr w:type="spellStart"/>
            <w:r w:rsidR="00D957D8" w:rsidRPr="003531BB">
              <w:rPr>
                <w:szCs w:val="28"/>
              </w:rPr>
              <w:t>Мочищенскому</w:t>
            </w:r>
            <w:proofErr w:type="spellEnd"/>
            <w:r w:rsidR="00D957D8" w:rsidRPr="003531BB">
              <w:rPr>
                <w:szCs w:val="28"/>
              </w:rPr>
              <w:t xml:space="preserve"> шоссе, в </w:t>
            </w:r>
            <w:proofErr w:type="spellStart"/>
            <w:r w:rsidR="00D957D8" w:rsidRPr="003531BB">
              <w:rPr>
                <w:szCs w:val="28"/>
              </w:rPr>
              <w:t>Заельцовском</w:t>
            </w:r>
            <w:proofErr w:type="spellEnd"/>
            <w:r w:rsidR="00D957D8" w:rsidRPr="003531BB">
              <w:rPr>
                <w:szCs w:val="28"/>
              </w:rPr>
              <w:t xml:space="preserve"> районе</w:t>
            </w:r>
            <w:r w:rsidRPr="00124E7B">
              <w:rPr>
                <w:szCs w:val="28"/>
              </w:rPr>
              <w:t>»</w:t>
            </w:r>
          </w:p>
        </w:tc>
      </w:tr>
    </w:tbl>
    <w:p w:rsidR="004B4F4F" w:rsidRPr="00124E7B" w:rsidRDefault="004B4F4F" w:rsidP="004B4F4F">
      <w:pPr>
        <w:ind w:firstLine="700"/>
        <w:rPr>
          <w:szCs w:val="28"/>
        </w:rPr>
      </w:pPr>
    </w:p>
    <w:p w:rsidR="004B4F4F" w:rsidRPr="00124E7B" w:rsidRDefault="004B4F4F" w:rsidP="004B4F4F">
      <w:pPr>
        <w:ind w:firstLine="700"/>
        <w:rPr>
          <w:szCs w:val="28"/>
        </w:rPr>
      </w:pPr>
    </w:p>
    <w:p w:rsidR="004B4F4F" w:rsidRPr="00124E7B" w:rsidRDefault="004B4F4F" w:rsidP="004B4F4F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 w:rsidRPr="00124E7B">
        <w:rPr>
          <w:szCs w:val="28"/>
        </w:rPr>
        <w:t>В целях выявления и учета мнения и интересов жителей города Новосиби</w:t>
      </w:r>
      <w:r w:rsidRPr="00124E7B">
        <w:rPr>
          <w:szCs w:val="28"/>
        </w:rPr>
        <w:t>р</w:t>
      </w:r>
      <w:r w:rsidRPr="00124E7B">
        <w:rPr>
          <w:szCs w:val="28"/>
        </w:rPr>
        <w:t>ска по проекту постановления мэрии города Новосибирска «Об утверждении пр</w:t>
      </w:r>
      <w:r w:rsidRPr="00124E7B">
        <w:rPr>
          <w:szCs w:val="28"/>
        </w:rPr>
        <w:t>о</w:t>
      </w:r>
      <w:r w:rsidRPr="00124E7B">
        <w:rPr>
          <w:szCs w:val="28"/>
        </w:rPr>
        <w:t xml:space="preserve">екта </w:t>
      </w:r>
      <w:r w:rsidR="00D957D8">
        <w:rPr>
          <w:szCs w:val="28"/>
        </w:rPr>
        <w:t xml:space="preserve">межевания территории квартала </w:t>
      </w:r>
      <w:r w:rsidR="00D957D8" w:rsidRPr="003531BB">
        <w:rPr>
          <w:szCs w:val="28"/>
        </w:rPr>
        <w:t>11.14 в границах проекта планировки терр</w:t>
      </w:r>
      <w:r w:rsidR="00D957D8" w:rsidRPr="003531BB">
        <w:rPr>
          <w:szCs w:val="28"/>
        </w:rPr>
        <w:t>и</w:t>
      </w:r>
      <w:r w:rsidR="00D957D8" w:rsidRPr="003531BB">
        <w:rPr>
          <w:szCs w:val="28"/>
        </w:rPr>
        <w:t xml:space="preserve">торий, прилегающих к </w:t>
      </w:r>
      <w:proofErr w:type="spellStart"/>
      <w:r w:rsidR="00D957D8" w:rsidRPr="003531BB">
        <w:rPr>
          <w:szCs w:val="28"/>
        </w:rPr>
        <w:t>Мочищенскому</w:t>
      </w:r>
      <w:proofErr w:type="spellEnd"/>
      <w:r w:rsidR="00D957D8" w:rsidRPr="003531BB">
        <w:rPr>
          <w:szCs w:val="28"/>
        </w:rPr>
        <w:t xml:space="preserve"> шоссе, в </w:t>
      </w:r>
      <w:proofErr w:type="spellStart"/>
      <w:r w:rsidR="00D957D8" w:rsidRPr="003531BB">
        <w:rPr>
          <w:szCs w:val="28"/>
        </w:rPr>
        <w:t>Заельцовском</w:t>
      </w:r>
      <w:proofErr w:type="spellEnd"/>
      <w:r w:rsidR="00D957D8" w:rsidRPr="003531BB">
        <w:rPr>
          <w:szCs w:val="28"/>
        </w:rPr>
        <w:t xml:space="preserve"> районе</w:t>
      </w:r>
      <w:r w:rsidRPr="00124E7B">
        <w:rPr>
          <w:szCs w:val="28"/>
        </w:rPr>
        <w:t>», в соотве</w:t>
      </w:r>
      <w:r w:rsidRPr="00124E7B">
        <w:rPr>
          <w:szCs w:val="28"/>
        </w:rPr>
        <w:t>т</w:t>
      </w:r>
      <w:r w:rsidRPr="00124E7B">
        <w:rPr>
          <w:szCs w:val="28"/>
        </w:rPr>
        <w:t>ствии с Градостроительным кодексом Российской Фе</w:t>
      </w:r>
      <w:r>
        <w:rPr>
          <w:szCs w:val="28"/>
        </w:rPr>
        <w:t>дерации, Федеральным з</w:t>
      </w:r>
      <w:r>
        <w:rPr>
          <w:szCs w:val="28"/>
        </w:rPr>
        <w:t>а</w:t>
      </w:r>
      <w:r>
        <w:rPr>
          <w:szCs w:val="28"/>
        </w:rPr>
        <w:t>коном от </w:t>
      </w:r>
      <w:r w:rsidRPr="00124E7B">
        <w:rPr>
          <w:szCs w:val="28"/>
        </w:rPr>
        <w:t>06.10.2003 № 131-ФЗ «Об общих принципах организации местного с</w:t>
      </w:r>
      <w:r w:rsidRPr="00124E7B">
        <w:rPr>
          <w:szCs w:val="28"/>
        </w:rPr>
        <w:t>а</w:t>
      </w:r>
      <w:r w:rsidRPr="00124E7B">
        <w:rPr>
          <w:szCs w:val="28"/>
        </w:rPr>
        <w:t>моуправления в Российской Федерации», решением городского Совета</w:t>
      </w:r>
      <w:proofErr w:type="gramEnd"/>
      <w:r w:rsidRPr="00124E7B">
        <w:rPr>
          <w:szCs w:val="28"/>
        </w:rPr>
        <w:t xml:space="preserve"> Новос</w:t>
      </w:r>
      <w:r w:rsidRPr="00124E7B">
        <w:rPr>
          <w:szCs w:val="28"/>
        </w:rPr>
        <w:t>и</w:t>
      </w:r>
      <w:r w:rsidRPr="00124E7B">
        <w:rPr>
          <w:szCs w:val="28"/>
        </w:rPr>
        <w:t>бирска от 25.04.2007 № 562 «О</w:t>
      </w:r>
      <w:r>
        <w:rPr>
          <w:szCs w:val="28"/>
        </w:rPr>
        <w:t> </w:t>
      </w:r>
      <w:proofErr w:type="gramStart"/>
      <w:r w:rsidRPr="00124E7B">
        <w:rPr>
          <w:szCs w:val="28"/>
        </w:rPr>
        <w:t>Положении</w:t>
      </w:r>
      <w:proofErr w:type="gramEnd"/>
      <w:r w:rsidRPr="00124E7B">
        <w:rPr>
          <w:szCs w:val="28"/>
        </w:rPr>
        <w:t xml:space="preserve"> о публичных слушаниях в городе Н</w:t>
      </w:r>
      <w:r w:rsidRPr="00124E7B">
        <w:rPr>
          <w:szCs w:val="28"/>
        </w:rPr>
        <w:t>о</w:t>
      </w:r>
      <w:r w:rsidRPr="00124E7B">
        <w:rPr>
          <w:szCs w:val="28"/>
        </w:rPr>
        <w:t xml:space="preserve">восибирске», </w:t>
      </w:r>
      <w:r w:rsidRPr="00F653EE">
        <w:rPr>
          <w:szCs w:val="28"/>
        </w:rPr>
        <w:t>поста</w:t>
      </w:r>
      <w:r>
        <w:rPr>
          <w:szCs w:val="28"/>
        </w:rPr>
        <w:t>новлениями</w:t>
      </w:r>
      <w:r w:rsidRPr="00F653EE">
        <w:rPr>
          <w:szCs w:val="28"/>
        </w:rPr>
        <w:t xml:space="preserve"> мэрии города Новосибирска </w:t>
      </w:r>
      <w:r>
        <w:rPr>
          <w:szCs w:val="28"/>
        </w:rPr>
        <w:t>от</w:t>
      </w:r>
      <w:r w:rsidR="00D04B58">
        <w:rPr>
          <w:szCs w:val="28"/>
        </w:rPr>
        <w:t> </w:t>
      </w:r>
      <w:r w:rsidRPr="00176DEA">
        <w:t>18.0</w:t>
      </w:r>
      <w:r w:rsidR="00541259">
        <w:t>8</w:t>
      </w:r>
      <w:r w:rsidRPr="00176DEA">
        <w:t>.201</w:t>
      </w:r>
      <w:r w:rsidR="00541259">
        <w:t>4</w:t>
      </w:r>
      <w:r w:rsidR="00D04B58">
        <w:rPr>
          <w:szCs w:val="28"/>
        </w:rPr>
        <w:t xml:space="preserve"> № </w:t>
      </w:r>
      <w:r w:rsidR="00541259">
        <w:t>7407</w:t>
      </w:r>
      <w:r w:rsidRPr="00176DEA">
        <w:rPr>
          <w:szCs w:val="28"/>
        </w:rPr>
        <w:t xml:space="preserve"> </w:t>
      </w:r>
      <w:r w:rsidRPr="00B31694">
        <w:rPr>
          <w:szCs w:val="28"/>
        </w:rPr>
        <w:t>«</w:t>
      </w:r>
      <w:r w:rsidR="00541259" w:rsidRPr="00354F4B">
        <w:rPr>
          <w:szCs w:val="28"/>
        </w:rPr>
        <w:t xml:space="preserve">Об утверждении </w:t>
      </w:r>
      <w:r w:rsidR="00541259" w:rsidRPr="00A74058">
        <w:t xml:space="preserve">проекта планировки </w:t>
      </w:r>
      <w:r w:rsidR="00541259" w:rsidRPr="005107DF">
        <w:t xml:space="preserve">территорий, прилегающих к </w:t>
      </w:r>
      <w:proofErr w:type="spellStart"/>
      <w:r w:rsidR="00541259" w:rsidRPr="005107DF">
        <w:t>Мочищенск</w:t>
      </w:r>
      <w:r w:rsidR="00541259" w:rsidRPr="005107DF">
        <w:t>о</w:t>
      </w:r>
      <w:r w:rsidR="00541259" w:rsidRPr="005107DF">
        <w:t>му</w:t>
      </w:r>
      <w:proofErr w:type="spellEnd"/>
      <w:r w:rsidR="00541259" w:rsidRPr="005107DF">
        <w:t xml:space="preserve"> шоссе, в </w:t>
      </w:r>
      <w:proofErr w:type="spellStart"/>
      <w:r w:rsidR="00541259" w:rsidRPr="005107DF">
        <w:t>Заельцовском</w:t>
      </w:r>
      <w:proofErr w:type="spellEnd"/>
      <w:r w:rsidR="00541259" w:rsidRPr="005107DF">
        <w:t xml:space="preserve"> районе</w:t>
      </w:r>
      <w:r w:rsidRPr="00B31694">
        <w:rPr>
          <w:szCs w:val="28"/>
        </w:rPr>
        <w:t>»</w:t>
      </w:r>
      <w:r>
        <w:rPr>
          <w:szCs w:val="28"/>
        </w:rPr>
        <w:t xml:space="preserve">, </w:t>
      </w:r>
      <w:r w:rsidR="00EF080A">
        <w:rPr>
          <w:szCs w:val="28"/>
        </w:rPr>
        <w:t xml:space="preserve">от </w:t>
      </w:r>
      <w:r w:rsidR="00D957D8">
        <w:rPr>
          <w:szCs w:val="28"/>
        </w:rPr>
        <w:t>22</w:t>
      </w:r>
      <w:r w:rsidRPr="001E3CF4">
        <w:rPr>
          <w:szCs w:val="28"/>
        </w:rPr>
        <w:t>.</w:t>
      </w:r>
      <w:r w:rsidR="005D2DFC" w:rsidRPr="001E3CF4">
        <w:rPr>
          <w:szCs w:val="28"/>
        </w:rPr>
        <w:t>0</w:t>
      </w:r>
      <w:r w:rsidR="00D957D8">
        <w:rPr>
          <w:szCs w:val="28"/>
        </w:rPr>
        <w:t>9</w:t>
      </w:r>
      <w:r w:rsidRPr="001E3CF4">
        <w:rPr>
          <w:szCs w:val="28"/>
        </w:rPr>
        <w:t>.2015 №</w:t>
      </w:r>
      <w:r w:rsidR="00D04B58" w:rsidRPr="001E3CF4">
        <w:rPr>
          <w:szCs w:val="28"/>
        </w:rPr>
        <w:t> </w:t>
      </w:r>
      <w:r w:rsidR="005D2DFC" w:rsidRPr="001E3CF4">
        <w:rPr>
          <w:szCs w:val="28"/>
        </w:rPr>
        <w:t>5</w:t>
      </w:r>
      <w:r w:rsidR="00562A9F">
        <w:rPr>
          <w:szCs w:val="28"/>
        </w:rPr>
        <w:t>8</w:t>
      </w:r>
      <w:r w:rsidR="005D2DFC" w:rsidRPr="001E3CF4">
        <w:rPr>
          <w:szCs w:val="28"/>
        </w:rPr>
        <w:t>6</w:t>
      </w:r>
      <w:r w:rsidR="00562A9F">
        <w:rPr>
          <w:szCs w:val="28"/>
        </w:rPr>
        <w:t>1</w:t>
      </w:r>
      <w:r w:rsidRPr="001E3CF4">
        <w:rPr>
          <w:szCs w:val="28"/>
        </w:rPr>
        <w:t xml:space="preserve"> «</w:t>
      </w:r>
      <w:r w:rsidR="00E1327A" w:rsidRPr="001E3CF4">
        <w:rPr>
          <w:szCs w:val="28"/>
        </w:rPr>
        <w:t xml:space="preserve">О подготовке проекта </w:t>
      </w:r>
      <w:r w:rsidR="00D957D8">
        <w:rPr>
          <w:szCs w:val="28"/>
        </w:rPr>
        <w:t xml:space="preserve">межевания территории квартала </w:t>
      </w:r>
      <w:r w:rsidR="00D957D8" w:rsidRPr="003531BB">
        <w:rPr>
          <w:szCs w:val="28"/>
        </w:rPr>
        <w:t>11.14 в границах проекта планировки террит</w:t>
      </w:r>
      <w:r w:rsidR="00D957D8" w:rsidRPr="003531BB">
        <w:rPr>
          <w:szCs w:val="28"/>
        </w:rPr>
        <w:t>о</w:t>
      </w:r>
      <w:r w:rsidR="00D957D8" w:rsidRPr="003531BB">
        <w:rPr>
          <w:szCs w:val="28"/>
        </w:rPr>
        <w:t xml:space="preserve">рий, прилегающих к </w:t>
      </w:r>
      <w:proofErr w:type="spellStart"/>
      <w:r w:rsidR="00D957D8" w:rsidRPr="003531BB">
        <w:rPr>
          <w:szCs w:val="28"/>
        </w:rPr>
        <w:t>Мочищенскому</w:t>
      </w:r>
      <w:proofErr w:type="spellEnd"/>
      <w:r w:rsidR="00D957D8" w:rsidRPr="003531BB">
        <w:rPr>
          <w:szCs w:val="28"/>
        </w:rPr>
        <w:t xml:space="preserve"> шоссе, в </w:t>
      </w:r>
      <w:proofErr w:type="spellStart"/>
      <w:r w:rsidR="00D957D8" w:rsidRPr="003531BB">
        <w:rPr>
          <w:szCs w:val="28"/>
        </w:rPr>
        <w:t>Заельцовском</w:t>
      </w:r>
      <w:proofErr w:type="spellEnd"/>
      <w:r w:rsidR="00D957D8" w:rsidRPr="003531BB">
        <w:rPr>
          <w:szCs w:val="28"/>
        </w:rPr>
        <w:t xml:space="preserve"> районе</w:t>
      </w:r>
      <w:r w:rsidRPr="00124E7B">
        <w:rPr>
          <w:szCs w:val="28"/>
        </w:rPr>
        <w:t>», руков</w:t>
      </w:r>
      <w:r w:rsidRPr="00124E7B">
        <w:rPr>
          <w:szCs w:val="28"/>
        </w:rPr>
        <w:t>о</w:t>
      </w:r>
      <w:r w:rsidRPr="00124E7B">
        <w:rPr>
          <w:szCs w:val="28"/>
        </w:rPr>
        <w:t>дствуясь Уставом города Новосибирска, ПОСТАНОВЛЯЮ:</w:t>
      </w:r>
    </w:p>
    <w:p w:rsidR="004B4F4F" w:rsidRPr="00124E7B" w:rsidRDefault="004B4F4F" w:rsidP="004B4F4F">
      <w:pPr>
        <w:rPr>
          <w:szCs w:val="28"/>
        </w:rPr>
      </w:pPr>
      <w:r w:rsidRPr="00124E7B">
        <w:rPr>
          <w:szCs w:val="28"/>
        </w:rPr>
        <w:t xml:space="preserve">1. Назначить публичные слушания по проекту постановления мэрии города Новосибирска «Об утверждении проекта </w:t>
      </w:r>
      <w:r w:rsidR="00562A9F">
        <w:rPr>
          <w:szCs w:val="28"/>
        </w:rPr>
        <w:t xml:space="preserve">межевания территории квартала </w:t>
      </w:r>
      <w:r w:rsidR="00562A9F" w:rsidRPr="003531BB">
        <w:rPr>
          <w:szCs w:val="28"/>
        </w:rPr>
        <w:t xml:space="preserve">11.14 в границах проекта планировки территорий, прилегающих к </w:t>
      </w:r>
      <w:proofErr w:type="spellStart"/>
      <w:r w:rsidR="00562A9F" w:rsidRPr="003531BB">
        <w:rPr>
          <w:szCs w:val="28"/>
        </w:rPr>
        <w:t>Мочищенскому</w:t>
      </w:r>
      <w:proofErr w:type="spellEnd"/>
      <w:r w:rsidR="00562A9F" w:rsidRPr="003531BB">
        <w:rPr>
          <w:szCs w:val="28"/>
        </w:rPr>
        <w:t xml:space="preserve"> шоссе, в </w:t>
      </w:r>
      <w:proofErr w:type="spellStart"/>
      <w:r w:rsidR="00562A9F" w:rsidRPr="003531BB">
        <w:rPr>
          <w:szCs w:val="28"/>
        </w:rPr>
        <w:t>Заельцовском</w:t>
      </w:r>
      <w:proofErr w:type="spellEnd"/>
      <w:r w:rsidR="00562A9F" w:rsidRPr="003531BB">
        <w:rPr>
          <w:szCs w:val="28"/>
        </w:rPr>
        <w:t xml:space="preserve"> районе</w:t>
      </w:r>
      <w:r w:rsidRPr="00124E7B">
        <w:rPr>
          <w:szCs w:val="28"/>
        </w:rPr>
        <w:t>» (приложение).</w:t>
      </w:r>
    </w:p>
    <w:p w:rsidR="004B4F4F" w:rsidRPr="00124E7B" w:rsidRDefault="004B4F4F" w:rsidP="004B4F4F">
      <w:pPr>
        <w:rPr>
          <w:szCs w:val="28"/>
        </w:rPr>
      </w:pPr>
      <w:r w:rsidRPr="00124E7B">
        <w:rPr>
          <w:szCs w:val="28"/>
        </w:rPr>
        <w:t>2. </w:t>
      </w:r>
      <w:r w:rsidRPr="00F06B11">
        <w:rPr>
          <w:szCs w:val="28"/>
        </w:rPr>
        <w:t xml:space="preserve">Провести </w:t>
      </w:r>
      <w:r w:rsidR="002C24A4">
        <w:rPr>
          <w:szCs w:val="28"/>
        </w:rPr>
        <w:t>24</w:t>
      </w:r>
      <w:r>
        <w:rPr>
          <w:szCs w:val="28"/>
        </w:rPr>
        <w:t>.1</w:t>
      </w:r>
      <w:r w:rsidR="00562A9F">
        <w:rPr>
          <w:szCs w:val="28"/>
        </w:rPr>
        <w:t>2</w:t>
      </w:r>
      <w:r>
        <w:rPr>
          <w:szCs w:val="28"/>
        </w:rPr>
        <w:t>.</w:t>
      </w:r>
      <w:r w:rsidRPr="00F06B11">
        <w:rPr>
          <w:szCs w:val="28"/>
        </w:rPr>
        <w:t>2015 в 10.00 час</w:t>
      </w:r>
      <w:proofErr w:type="gramStart"/>
      <w:r w:rsidRPr="00F06B11">
        <w:rPr>
          <w:szCs w:val="28"/>
        </w:rPr>
        <w:t>.</w:t>
      </w:r>
      <w:proofErr w:type="gramEnd"/>
      <w:r w:rsidRPr="00F06B11">
        <w:rPr>
          <w:szCs w:val="28"/>
        </w:rPr>
        <w:t xml:space="preserve"> </w:t>
      </w:r>
      <w:proofErr w:type="gramStart"/>
      <w:r w:rsidRPr="00F06B11">
        <w:rPr>
          <w:szCs w:val="28"/>
        </w:rPr>
        <w:t>п</w:t>
      </w:r>
      <w:proofErr w:type="gramEnd"/>
      <w:r w:rsidRPr="00F06B11">
        <w:rPr>
          <w:szCs w:val="28"/>
        </w:rPr>
        <w:t>убличные</w:t>
      </w:r>
      <w:r w:rsidRPr="00124E7B">
        <w:rPr>
          <w:szCs w:val="28"/>
        </w:rPr>
        <w:t xml:space="preserve"> слушания в здании админ</w:t>
      </w:r>
      <w:r w:rsidRPr="00124E7B">
        <w:rPr>
          <w:szCs w:val="28"/>
        </w:rPr>
        <w:t>и</w:t>
      </w:r>
      <w:r w:rsidRPr="00124E7B">
        <w:rPr>
          <w:szCs w:val="28"/>
        </w:rPr>
        <w:t xml:space="preserve">страции </w:t>
      </w:r>
      <w:r w:rsidR="000B15EE">
        <w:rPr>
          <w:szCs w:val="28"/>
        </w:rPr>
        <w:t xml:space="preserve">Центрального округа по Железнодорожному, </w:t>
      </w:r>
      <w:proofErr w:type="spellStart"/>
      <w:r w:rsidR="000B15EE">
        <w:rPr>
          <w:szCs w:val="28"/>
        </w:rPr>
        <w:t>Заельцовскому</w:t>
      </w:r>
      <w:proofErr w:type="spellEnd"/>
      <w:r w:rsidR="000B15EE">
        <w:rPr>
          <w:szCs w:val="28"/>
        </w:rPr>
        <w:t xml:space="preserve"> и Централ</w:t>
      </w:r>
      <w:r w:rsidR="000B15EE">
        <w:rPr>
          <w:szCs w:val="28"/>
        </w:rPr>
        <w:t>ь</w:t>
      </w:r>
      <w:r w:rsidR="000B15EE">
        <w:rPr>
          <w:szCs w:val="28"/>
        </w:rPr>
        <w:t>ному районам города Новосибирска</w:t>
      </w:r>
      <w:r w:rsidRPr="00124E7B">
        <w:rPr>
          <w:szCs w:val="28"/>
        </w:rPr>
        <w:t xml:space="preserve"> (Российская Федерация, Новосибирская о</w:t>
      </w:r>
      <w:r w:rsidRPr="00124E7B">
        <w:rPr>
          <w:szCs w:val="28"/>
        </w:rPr>
        <w:t>б</w:t>
      </w:r>
      <w:r w:rsidRPr="00124E7B">
        <w:rPr>
          <w:szCs w:val="28"/>
        </w:rPr>
        <w:t>ласть, город Новосибирск</w:t>
      </w:r>
      <w:r>
        <w:rPr>
          <w:szCs w:val="28"/>
        </w:rPr>
        <w:t>,</w:t>
      </w:r>
      <w:r w:rsidRPr="00124E7B">
        <w:rPr>
          <w:szCs w:val="28"/>
        </w:rPr>
        <w:t xml:space="preserve"> </w:t>
      </w:r>
      <w:r w:rsidR="00562A9F" w:rsidRPr="00562A9F">
        <w:rPr>
          <w:szCs w:val="28"/>
        </w:rPr>
        <w:t>ул. Ленина, 57</w:t>
      </w:r>
      <w:r w:rsidRPr="00E2713D">
        <w:rPr>
          <w:szCs w:val="28"/>
        </w:rPr>
        <w:t>).</w:t>
      </w:r>
    </w:p>
    <w:p w:rsidR="004B4F4F" w:rsidRPr="00124E7B" w:rsidRDefault="004B4F4F" w:rsidP="004B4F4F">
      <w:pPr>
        <w:rPr>
          <w:szCs w:val="28"/>
        </w:rPr>
      </w:pPr>
      <w:r w:rsidRPr="00124E7B">
        <w:rPr>
          <w:szCs w:val="28"/>
        </w:rPr>
        <w:t>3. Создать организационный комитет по подготовке и проведению публи</w:t>
      </w:r>
      <w:r w:rsidRPr="00124E7B">
        <w:rPr>
          <w:szCs w:val="28"/>
        </w:rPr>
        <w:t>ч</w:t>
      </w:r>
      <w:r w:rsidRPr="00124E7B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4B4F4F" w:rsidRPr="00DB4A4A" w:rsidTr="004B4F4F">
        <w:trPr>
          <w:trHeight w:val="1258"/>
        </w:trPr>
        <w:tc>
          <w:tcPr>
            <w:tcW w:w="4729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4B4F4F" w:rsidRDefault="004B4F4F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градостроительной подготовки территори</w:t>
            </w:r>
            <w:r w:rsidR="00D04B58" w:rsidRPr="00E1327A"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 Новосибирска;</w:t>
            </w:r>
          </w:p>
          <w:p w:rsidR="00EF080A" w:rsidRDefault="00EF080A" w:rsidP="00D04B58">
            <w:pPr>
              <w:ind w:firstLine="0"/>
              <w:rPr>
                <w:szCs w:val="28"/>
              </w:rPr>
            </w:pPr>
          </w:p>
          <w:p w:rsidR="00691239" w:rsidRPr="00674A2E" w:rsidRDefault="00691239" w:rsidP="00D04B58">
            <w:pPr>
              <w:ind w:firstLine="0"/>
              <w:rPr>
                <w:szCs w:val="28"/>
              </w:rPr>
            </w:pPr>
          </w:p>
        </w:tc>
      </w:tr>
      <w:tr w:rsidR="004B4F4F" w:rsidRPr="00DB4A4A" w:rsidTr="006232CB">
        <w:trPr>
          <w:trHeight w:val="567"/>
        </w:trPr>
        <w:tc>
          <w:tcPr>
            <w:tcW w:w="4729" w:type="dxa"/>
          </w:tcPr>
          <w:p w:rsidR="004B4F4F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lastRenderedPageBreak/>
              <w:t>Галимова Ольга Лингвинстоновна</w:t>
            </w:r>
          </w:p>
          <w:p w:rsidR="004B4F4F" w:rsidRPr="00674A2E" w:rsidRDefault="004B4F4F" w:rsidP="00DB41DA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4B4F4F" w:rsidRPr="00674A2E" w:rsidRDefault="004B4F4F" w:rsidP="00D04B58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начальни</w:t>
            </w:r>
            <w:r>
              <w:rPr>
                <w:szCs w:val="28"/>
              </w:rPr>
              <w:t xml:space="preserve">к </w:t>
            </w:r>
            <w:proofErr w:type="gramStart"/>
            <w:r>
              <w:rPr>
                <w:szCs w:val="28"/>
              </w:rPr>
              <w:t xml:space="preserve">отдела планировки </w:t>
            </w:r>
            <w:r w:rsidRPr="00674A2E">
              <w:rPr>
                <w:szCs w:val="28"/>
              </w:rPr>
              <w:t>терр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тори</w:t>
            </w:r>
            <w:r w:rsidR="00D04B58">
              <w:rPr>
                <w:szCs w:val="28"/>
              </w:rPr>
              <w:t>и</w:t>
            </w:r>
            <w:r w:rsidR="00BF6BBC">
              <w:rPr>
                <w:szCs w:val="28"/>
              </w:rPr>
              <w:t xml:space="preserve"> </w:t>
            </w:r>
            <w:r w:rsidR="00D04B58">
              <w:rPr>
                <w:szCs w:val="28"/>
              </w:rPr>
              <w:t>города</w:t>
            </w:r>
            <w:r w:rsidRPr="00674A2E">
              <w:rPr>
                <w:szCs w:val="28"/>
              </w:rPr>
              <w:t xml:space="preserve"> Главного управления а</w:t>
            </w:r>
            <w:r w:rsidRPr="00674A2E">
              <w:rPr>
                <w:szCs w:val="28"/>
              </w:rPr>
              <w:t>р</w:t>
            </w:r>
            <w:r w:rsidRPr="00674A2E">
              <w:rPr>
                <w:szCs w:val="28"/>
              </w:rPr>
              <w:t>хитектуры</w:t>
            </w:r>
            <w:proofErr w:type="gramEnd"/>
            <w:r w:rsidRPr="00674A2E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4B4F4F" w:rsidRPr="00DB4A4A" w:rsidTr="004B4F4F">
        <w:trPr>
          <w:trHeight w:val="823"/>
        </w:trPr>
        <w:tc>
          <w:tcPr>
            <w:tcW w:w="4729" w:type="dxa"/>
          </w:tcPr>
          <w:p w:rsidR="004B4F4F" w:rsidRDefault="00541259" w:rsidP="00DB41DA">
            <w:pPr>
              <w:ind w:firstLine="0"/>
              <w:rPr>
                <w:szCs w:val="28"/>
              </w:rPr>
            </w:pPr>
            <w:r>
              <w:br w:type="page"/>
            </w:r>
            <w:bookmarkStart w:id="0" w:name="_GoBack"/>
            <w:bookmarkEnd w:id="0"/>
            <w:r w:rsidR="006232CB">
              <w:t>Д</w:t>
            </w:r>
            <w:r w:rsidR="004B4F4F">
              <w:rPr>
                <w:szCs w:val="28"/>
              </w:rPr>
              <w:t>емченко Татьяна Юрьевна</w:t>
            </w:r>
          </w:p>
          <w:p w:rsidR="004B4F4F" w:rsidRPr="00674A2E" w:rsidRDefault="004B4F4F" w:rsidP="00DB41DA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4B4F4F" w:rsidRPr="00674A2E" w:rsidRDefault="004B4F4F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proofErr w:type="gramStart"/>
            <w:r>
              <w:rPr>
                <w:szCs w:val="28"/>
              </w:rPr>
              <w:t>отдела град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строительной подготовки территори</w:t>
            </w:r>
            <w:r w:rsidR="00D04B58">
              <w:rPr>
                <w:szCs w:val="28"/>
              </w:rPr>
              <w:t>й</w:t>
            </w:r>
            <w:r>
              <w:rPr>
                <w:szCs w:val="28"/>
              </w:rPr>
              <w:t xml:space="preserve">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градостроительства мэрии города</w:t>
            </w:r>
            <w:r w:rsidR="000B15EE">
              <w:rPr>
                <w:szCs w:val="28"/>
              </w:rPr>
              <w:t xml:space="preserve"> Н</w:t>
            </w:r>
            <w:r w:rsidR="000B15EE">
              <w:rPr>
                <w:szCs w:val="28"/>
              </w:rPr>
              <w:t>о</w:t>
            </w:r>
            <w:r w:rsidR="000B15EE">
              <w:rPr>
                <w:szCs w:val="28"/>
              </w:rPr>
              <w:t>восибирска</w:t>
            </w:r>
            <w:r>
              <w:rPr>
                <w:szCs w:val="28"/>
              </w:rPr>
              <w:t>;</w:t>
            </w:r>
          </w:p>
        </w:tc>
      </w:tr>
      <w:tr w:rsidR="004B4F4F" w:rsidRPr="00DB4A4A" w:rsidTr="004B4F4F">
        <w:trPr>
          <w:trHeight w:val="823"/>
        </w:trPr>
        <w:tc>
          <w:tcPr>
            <w:tcW w:w="4729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 xml:space="preserve">Игнатьева </w:t>
            </w:r>
            <w:proofErr w:type="spellStart"/>
            <w:r w:rsidRPr="00674A2E">
              <w:rPr>
                <w:szCs w:val="28"/>
              </w:rPr>
              <w:t>Антонида</w:t>
            </w:r>
            <w:proofErr w:type="spellEnd"/>
            <w:r w:rsidRPr="00674A2E">
              <w:rPr>
                <w:szCs w:val="28"/>
              </w:rPr>
              <w:t xml:space="preserve"> Ивановна</w:t>
            </w:r>
          </w:p>
        </w:tc>
        <w:tc>
          <w:tcPr>
            <w:tcW w:w="370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4B4F4F" w:rsidRPr="00DB4A4A" w:rsidTr="004B4F4F">
        <w:trPr>
          <w:trHeight w:val="671"/>
        </w:trPr>
        <w:tc>
          <w:tcPr>
            <w:tcW w:w="4729" w:type="dxa"/>
          </w:tcPr>
          <w:p w:rsidR="004B4F4F" w:rsidRPr="00562A9F" w:rsidRDefault="00562A9F" w:rsidP="00C27FA1">
            <w:pPr>
              <w:ind w:firstLine="0"/>
              <w:rPr>
                <w:szCs w:val="28"/>
              </w:rPr>
            </w:pPr>
            <w:proofErr w:type="spellStart"/>
            <w:r w:rsidRPr="00562A9F">
              <w:rPr>
                <w:szCs w:val="28"/>
              </w:rPr>
              <w:t>Канунников</w:t>
            </w:r>
            <w:proofErr w:type="spellEnd"/>
            <w:r w:rsidRPr="00562A9F">
              <w:rPr>
                <w:szCs w:val="28"/>
              </w:rPr>
              <w:t xml:space="preserve"> Сергей Иванович</w:t>
            </w:r>
          </w:p>
        </w:tc>
        <w:tc>
          <w:tcPr>
            <w:tcW w:w="370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4B4F4F" w:rsidRPr="00674A2E" w:rsidRDefault="004B4F4F" w:rsidP="00D74F4B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 xml:space="preserve">глава администрации </w:t>
            </w:r>
            <w:r w:rsidR="00562A9F">
              <w:rPr>
                <w:szCs w:val="28"/>
              </w:rPr>
              <w:t>Центрального округа</w:t>
            </w:r>
            <w:r w:rsidRPr="00674A2E">
              <w:rPr>
                <w:szCs w:val="28"/>
              </w:rPr>
              <w:t xml:space="preserve"> </w:t>
            </w:r>
            <w:r w:rsidR="00D74F4B">
              <w:rPr>
                <w:szCs w:val="28"/>
              </w:rPr>
              <w:t xml:space="preserve">по Железнодорожному, </w:t>
            </w:r>
            <w:proofErr w:type="spellStart"/>
            <w:r w:rsidR="00D74F4B">
              <w:rPr>
                <w:szCs w:val="28"/>
              </w:rPr>
              <w:t>Заел</w:t>
            </w:r>
            <w:r w:rsidR="00D74F4B">
              <w:rPr>
                <w:szCs w:val="28"/>
              </w:rPr>
              <w:t>ь</w:t>
            </w:r>
            <w:r w:rsidR="00D74F4B">
              <w:rPr>
                <w:szCs w:val="28"/>
              </w:rPr>
              <w:t>цовскому</w:t>
            </w:r>
            <w:proofErr w:type="spellEnd"/>
            <w:r w:rsidR="00D74F4B">
              <w:rPr>
                <w:szCs w:val="28"/>
              </w:rPr>
              <w:t xml:space="preserve"> и Центральному районам</w:t>
            </w:r>
            <w:r w:rsidR="00D74F4B" w:rsidRPr="00124E7B">
              <w:rPr>
                <w:szCs w:val="28"/>
              </w:rPr>
              <w:t xml:space="preserve"> </w:t>
            </w:r>
            <w:r w:rsidRPr="00674A2E">
              <w:rPr>
                <w:szCs w:val="28"/>
              </w:rPr>
              <w:t>г</w:t>
            </w:r>
            <w:r w:rsidRPr="00674A2E">
              <w:rPr>
                <w:szCs w:val="28"/>
              </w:rPr>
              <w:t>о</w:t>
            </w:r>
            <w:r w:rsidRPr="00674A2E">
              <w:rPr>
                <w:szCs w:val="28"/>
              </w:rPr>
              <w:t>рода Новосибирска</w:t>
            </w:r>
            <w:r>
              <w:rPr>
                <w:szCs w:val="28"/>
              </w:rPr>
              <w:t>;</w:t>
            </w:r>
          </w:p>
        </w:tc>
      </w:tr>
      <w:tr w:rsidR="004B4F4F" w:rsidRPr="00DB4A4A" w:rsidTr="004B4F4F">
        <w:trPr>
          <w:trHeight w:val="823"/>
        </w:trPr>
        <w:tc>
          <w:tcPr>
            <w:tcW w:w="4729" w:type="dxa"/>
          </w:tcPr>
          <w:p w:rsidR="004B4F4F" w:rsidRDefault="004B4F4F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4B4F4F" w:rsidRPr="00674A2E" w:rsidRDefault="004B4F4F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инженер 1 категории </w:t>
            </w:r>
            <w:proofErr w:type="gramStart"/>
            <w:r>
              <w:rPr>
                <w:szCs w:val="28"/>
              </w:rPr>
              <w:t>отдела град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строительной подготовки территори</w:t>
            </w:r>
            <w:r w:rsidR="00D04B58">
              <w:rPr>
                <w:szCs w:val="28"/>
              </w:rPr>
              <w:t>й</w:t>
            </w:r>
            <w:r>
              <w:rPr>
                <w:szCs w:val="28"/>
              </w:rPr>
              <w:t xml:space="preserve">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градостроительства мэрии города</w:t>
            </w:r>
            <w:r w:rsidR="000B15EE">
              <w:rPr>
                <w:szCs w:val="28"/>
              </w:rPr>
              <w:t xml:space="preserve"> Н</w:t>
            </w:r>
            <w:r w:rsidR="000B15EE">
              <w:rPr>
                <w:szCs w:val="28"/>
              </w:rPr>
              <w:t>о</w:t>
            </w:r>
            <w:r w:rsidR="000B15EE">
              <w:rPr>
                <w:szCs w:val="28"/>
              </w:rPr>
              <w:t>восибирска</w:t>
            </w:r>
            <w:r>
              <w:rPr>
                <w:szCs w:val="28"/>
              </w:rPr>
              <w:t>;</w:t>
            </w:r>
          </w:p>
        </w:tc>
      </w:tr>
      <w:tr w:rsidR="004B4F4F" w:rsidRPr="00DB4A4A" w:rsidTr="004B4F4F">
        <w:trPr>
          <w:trHeight w:val="823"/>
        </w:trPr>
        <w:tc>
          <w:tcPr>
            <w:tcW w:w="4729" w:type="dxa"/>
          </w:tcPr>
          <w:p w:rsidR="004B4F4F" w:rsidRPr="00674A2E" w:rsidRDefault="004B4F4F" w:rsidP="00E15261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Ку</w:t>
            </w:r>
            <w:r w:rsidR="00E15261">
              <w:rPr>
                <w:szCs w:val="28"/>
              </w:rPr>
              <w:t>харева</w:t>
            </w:r>
            <w:r w:rsidRPr="00674A2E">
              <w:rPr>
                <w:szCs w:val="28"/>
              </w:rPr>
              <w:t xml:space="preserve"> </w:t>
            </w:r>
            <w:r w:rsidR="00E15261">
              <w:rPr>
                <w:szCs w:val="28"/>
              </w:rPr>
              <w:t>Татьяна</w:t>
            </w:r>
            <w:r w:rsidRPr="00674A2E">
              <w:rPr>
                <w:szCs w:val="28"/>
              </w:rPr>
              <w:t xml:space="preserve"> Владимировна</w:t>
            </w:r>
          </w:p>
        </w:tc>
        <w:tc>
          <w:tcPr>
            <w:tcW w:w="370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4B4F4F" w:rsidRPr="00674A2E" w:rsidRDefault="00E15261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proofErr w:type="gramStart"/>
            <w:r>
              <w:rPr>
                <w:szCs w:val="28"/>
              </w:rPr>
              <w:t>отдела град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градостроительства мэрии города</w:t>
            </w:r>
            <w:r w:rsidR="000B15EE">
              <w:rPr>
                <w:szCs w:val="28"/>
              </w:rPr>
              <w:t xml:space="preserve"> Н</w:t>
            </w:r>
            <w:r w:rsidR="000B15EE">
              <w:rPr>
                <w:szCs w:val="28"/>
              </w:rPr>
              <w:t>о</w:t>
            </w:r>
            <w:r w:rsidR="000B15EE">
              <w:rPr>
                <w:szCs w:val="28"/>
              </w:rPr>
              <w:t>восибирска</w:t>
            </w:r>
            <w:r>
              <w:rPr>
                <w:szCs w:val="28"/>
              </w:rPr>
              <w:t>;</w:t>
            </w:r>
          </w:p>
        </w:tc>
      </w:tr>
      <w:tr w:rsidR="004B4F4F" w:rsidRPr="00DB4A4A" w:rsidTr="004B4F4F">
        <w:trPr>
          <w:trHeight w:val="823"/>
        </w:trPr>
        <w:tc>
          <w:tcPr>
            <w:tcW w:w="4729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370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 Новосибирска;</w:t>
            </w:r>
          </w:p>
        </w:tc>
      </w:tr>
      <w:tr w:rsidR="004B4F4F" w:rsidRPr="00DB4A4A" w:rsidTr="004B4F4F">
        <w:trPr>
          <w:trHeight w:val="823"/>
        </w:trPr>
        <w:tc>
          <w:tcPr>
            <w:tcW w:w="4729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Pr="00674A2E">
              <w:rPr>
                <w:szCs w:val="28"/>
              </w:rPr>
              <w:t>;</w:t>
            </w:r>
          </w:p>
        </w:tc>
      </w:tr>
      <w:tr w:rsidR="004B4F4F" w:rsidRPr="00DB4A4A" w:rsidTr="004B4F4F">
        <w:trPr>
          <w:trHeight w:val="823"/>
        </w:trPr>
        <w:tc>
          <w:tcPr>
            <w:tcW w:w="4729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Фефелов Владимир Васильевич</w:t>
            </w:r>
          </w:p>
        </w:tc>
        <w:tc>
          <w:tcPr>
            <w:tcW w:w="370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4B4F4F" w:rsidRPr="00674A2E" w:rsidRDefault="004B4F4F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тектор города.</w:t>
            </w:r>
          </w:p>
        </w:tc>
      </w:tr>
    </w:tbl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409а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proofErr w:type="spellStart"/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</w:t>
      </w:r>
      <w:proofErr w:type="spellEnd"/>
      <w:r w:rsidRPr="00E1327A">
        <w:rPr>
          <w:szCs w:val="28"/>
        </w:rPr>
        <w:t>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B63D8C" w:rsidRPr="00124E7B">
        <w:rPr>
          <w:szCs w:val="28"/>
        </w:rPr>
        <w:t xml:space="preserve">Об утверждении проекта </w:t>
      </w:r>
      <w:r w:rsidR="00562A9F">
        <w:rPr>
          <w:szCs w:val="28"/>
        </w:rPr>
        <w:t xml:space="preserve">межевания территории квартала </w:t>
      </w:r>
      <w:r w:rsidR="00562A9F" w:rsidRPr="003531BB">
        <w:rPr>
          <w:szCs w:val="28"/>
        </w:rPr>
        <w:t xml:space="preserve">11.14 в границах проекта планировки территорий, прилегающих к </w:t>
      </w:r>
      <w:proofErr w:type="spellStart"/>
      <w:r w:rsidR="00562A9F" w:rsidRPr="003531BB">
        <w:rPr>
          <w:szCs w:val="28"/>
        </w:rPr>
        <w:t>М</w:t>
      </w:r>
      <w:r w:rsidR="00562A9F" w:rsidRPr="003531BB">
        <w:rPr>
          <w:szCs w:val="28"/>
        </w:rPr>
        <w:t>о</w:t>
      </w:r>
      <w:r w:rsidR="00562A9F" w:rsidRPr="003531BB">
        <w:rPr>
          <w:szCs w:val="28"/>
        </w:rPr>
        <w:t>чищенскому</w:t>
      </w:r>
      <w:proofErr w:type="spellEnd"/>
      <w:r w:rsidR="00562A9F" w:rsidRPr="003531BB">
        <w:rPr>
          <w:szCs w:val="28"/>
        </w:rPr>
        <w:t xml:space="preserve"> шоссе, в </w:t>
      </w:r>
      <w:proofErr w:type="spellStart"/>
      <w:r w:rsidR="00562A9F" w:rsidRPr="003531BB">
        <w:rPr>
          <w:szCs w:val="28"/>
        </w:rPr>
        <w:t>Заельцовском</w:t>
      </w:r>
      <w:proofErr w:type="spellEnd"/>
      <w:r w:rsidR="00562A9F" w:rsidRPr="003531BB">
        <w:rPr>
          <w:szCs w:val="28"/>
        </w:rPr>
        <w:t xml:space="preserve"> районе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</w:t>
      </w:r>
      <w:proofErr w:type="gramStart"/>
      <w:r w:rsidR="00DF03A4" w:rsidRPr="00124E7B">
        <w:rPr>
          <w:szCs w:val="28"/>
        </w:rPr>
        <w:t>Предложения по проекту, вынесе</w:t>
      </w:r>
      <w:r w:rsidR="00DF03A4" w:rsidRPr="00124E7B">
        <w:rPr>
          <w:szCs w:val="28"/>
        </w:rPr>
        <w:t>н</w:t>
      </w:r>
      <w:r w:rsidR="00DF03A4" w:rsidRPr="00124E7B">
        <w:rPr>
          <w:szCs w:val="28"/>
        </w:rPr>
        <w:lastRenderedPageBreak/>
        <w:t>ному на публичные слушания, могут быть представлены в организационный к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 xml:space="preserve">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доработке проекта.</w:t>
      </w:r>
      <w:proofErr w:type="gramEnd"/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0B15E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562A9F">
        <w:rPr>
          <w:szCs w:val="28"/>
        </w:rPr>
        <w:t>межевания территории ква</w:t>
      </w:r>
      <w:r w:rsidR="00562A9F">
        <w:rPr>
          <w:szCs w:val="28"/>
        </w:rPr>
        <w:t>р</w:t>
      </w:r>
      <w:r w:rsidR="00562A9F">
        <w:rPr>
          <w:szCs w:val="28"/>
        </w:rPr>
        <w:t xml:space="preserve">тала </w:t>
      </w:r>
      <w:r w:rsidR="00562A9F" w:rsidRPr="003531BB">
        <w:rPr>
          <w:szCs w:val="28"/>
        </w:rPr>
        <w:t xml:space="preserve">11.14 в границах проекта планировки территорий, прилегающих к </w:t>
      </w:r>
      <w:proofErr w:type="spellStart"/>
      <w:r w:rsidR="00562A9F" w:rsidRPr="003531BB">
        <w:rPr>
          <w:szCs w:val="28"/>
        </w:rPr>
        <w:t>Мочище</w:t>
      </w:r>
      <w:r w:rsidR="00562A9F" w:rsidRPr="003531BB">
        <w:rPr>
          <w:szCs w:val="28"/>
        </w:rPr>
        <w:t>н</w:t>
      </w:r>
      <w:r w:rsidR="00562A9F" w:rsidRPr="003531BB">
        <w:rPr>
          <w:szCs w:val="28"/>
        </w:rPr>
        <w:t>скому</w:t>
      </w:r>
      <w:proofErr w:type="spellEnd"/>
      <w:r w:rsidR="00562A9F" w:rsidRPr="003531BB">
        <w:rPr>
          <w:szCs w:val="28"/>
        </w:rPr>
        <w:t xml:space="preserve"> шоссе, в </w:t>
      </w:r>
      <w:proofErr w:type="spellStart"/>
      <w:r w:rsidR="00562A9F" w:rsidRPr="003531BB">
        <w:rPr>
          <w:szCs w:val="28"/>
        </w:rPr>
        <w:t>Заельцовском</w:t>
      </w:r>
      <w:proofErr w:type="spellEnd"/>
      <w:r w:rsidR="00562A9F" w:rsidRPr="003531BB">
        <w:rPr>
          <w:szCs w:val="28"/>
        </w:rPr>
        <w:t xml:space="preserve"> районе</w:t>
      </w:r>
      <w:r w:rsidR="00B63D8C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7. Возложить на </w:t>
      </w:r>
      <w:proofErr w:type="spellStart"/>
      <w:r w:rsidRPr="00124E7B">
        <w:rPr>
          <w:szCs w:val="28"/>
        </w:rPr>
        <w:t>Фефелова</w:t>
      </w:r>
      <w:proofErr w:type="spellEnd"/>
      <w:r w:rsidRPr="00124E7B">
        <w:rPr>
          <w:szCs w:val="28"/>
        </w:rPr>
        <w:t xml:space="preserve"> Владимира Васильевича, заместителя начальн</w:t>
      </w:r>
      <w:r w:rsidRPr="00124E7B">
        <w:rPr>
          <w:szCs w:val="28"/>
        </w:rPr>
        <w:t>и</w:t>
      </w:r>
      <w:r w:rsidRPr="00124E7B">
        <w:rPr>
          <w:szCs w:val="28"/>
        </w:rPr>
        <w:t xml:space="preserve">ка департамента строительства и архитектуры мэрии города Новосибирска </w:t>
      </w:r>
      <w:r w:rsidR="00D74F4B" w:rsidRPr="00124E7B">
        <w:rPr>
          <w:szCs w:val="28"/>
        </w:rPr>
        <w:t>–</w:t>
      </w:r>
      <w:r w:rsidRPr="00124E7B">
        <w:rPr>
          <w:szCs w:val="28"/>
        </w:rPr>
        <w:t xml:space="preserve"> главного архитектора города</w:t>
      </w:r>
      <w:r w:rsidR="00BA6007" w:rsidRPr="00124E7B">
        <w:rPr>
          <w:szCs w:val="28"/>
        </w:rPr>
        <w:t>,</w:t>
      </w:r>
      <w:r w:rsidRPr="00124E7B">
        <w:rPr>
          <w:szCs w:val="28"/>
        </w:rPr>
        <w:t xml:space="preserve"> ответственность за организацию и проведение пе</w:t>
      </w:r>
      <w:r w:rsidRPr="00124E7B">
        <w:rPr>
          <w:szCs w:val="28"/>
        </w:rPr>
        <w:t>р</w:t>
      </w:r>
      <w:r w:rsidRPr="00124E7B">
        <w:rPr>
          <w:szCs w:val="28"/>
        </w:rPr>
        <w:t>вого заседания организационного комитета.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124E7B">
        <w:rPr>
          <w:szCs w:val="28"/>
        </w:rPr>
        <w:t>разместить постановление</w:t>
      </w:r>
      <w:proofErr w:type="gramEnd"/>
      <w:r w:rsidRPr="00124E7B">
        <w:rPr>
          <w:szCs w:val="28"/>
        </w:rPr>
        <w:t xml:space="preserve">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</w:t>
      </w:r>
      <w:proofErr w:type="gramStart"/>
      <w:r w:rsidRPr="00124E7B">
        <w:rPr>
          <w:szCs w:val="28"/>
        </w:rPr>
        <w:t>Контроль за</w:t>
      </w:r>
      <w:proofErr w:type="gramEnd"/>
      <w:r w:rsidRPr="00124E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5A3E" w:rsidRPr="00BD5A3E" w:rsidTr="00156969">
        <w:tc>
          <w:tcPr>
            <w:tcW w:w="6946" w:type="dxa"/>
          </w:tcPr>
          <w:p w:rsidR="00BD5A3E" w:rsidRPr="00BD5A3E" w:rsidRDefault="00BD5A3E" w:rsidP="00BD5A3E">
            <w:pPr>
              <w:spacing w:before="600" w:line="240" w:lineRule="atLeast"/>
              <w:ind w:firstLine="0"/>
              <w:rPr>
                <w:szCs w:val="28"/>
              </w:rPr>
            </w:pPr>
            <w:r w:rsidRPr="00BD5A3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D5A3E" w:rsidRPr="00BD5A3E" w:rsidRDefault="00BD5A3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A3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A71BC8" w:rsidRPr="00124E7B" w:rsidRDefault="00A71BC8" w:rsidP="00D473F5">
      <w:pPr>
        <w:suppressAutoHyphens/>
        <w:ind w:firstLine="0"/>
        <w:rPr>
          <w:szCs w:val="28"/>
        </w:rPr>
      </w:pPr>
    </w:p>
    <w:p w:rsidR="000D67AD" w:rsidRPr="00124E7B" w:rsidRDefault="000D67AD" w:rsidP="00D473F5">
      <w:pPr>
        <w:suppressAutoHyphens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562A9F" w:rsidRDefault="00562A9F" w:rsidP="00D473F5">
      <w:pPr>
        <w:suppressAutoHyphens/>
        <w:ind w:firstLine="0"/>
        <w:rPr>
          <w:szCs w:val="28"/>
        </w:rPr>
      </w:pPr>
    </w:p>
    <w:p w:rsidR="00562A9F" w:rsidRDefault="00562A9F" w:rsidP="00D473F5">
      <w:pPr>
        <w:suppressAutoHyphens/>
        <w:ind w:firstLine="0"/>
        <w:rPr>
          <w:szCs w:val="28"/>
        </w:rPr>
      </w:pPr>
    </w:p>
    <w:p w:rsidR="00562A9F" w:rsidRDefault="00562A9F" w:rsidP="00D473F5">
      <w:pPr>
        <w:suppressAutoHyphens/>
        <w:ind w:firstLine="0"/>
        <w:rPr>
          <w:szCs w:val="28"/>
        </w:rPr>
      </w:pPr>
    </w:p>
    <w:p w:rsidR="00562A9F" w:rsidRDefault="00562A9F" w:rsidP="00D473F5">
      <w:pPr>
        <w:suppressAutoHyphens/>
        <w:ind w:firstLine="0"/>
        <w:rPr>
          <w:szCs w:val="28"/>
        </w:rPr>
      </w:pPr>
    </w:p>
    <w:p w:rsidR="00562A9F" w:rsidRDefault="00562A9F" w:rsidP="00D473F5">
      <w:pPr>
        <w:suppressAutoHyphens/>
        <w:ind w:firstLine="0"/>
        <w:rPr>
          <w:szCs w:val="28"/>
        </w:rPr>
      </w:pPr>
    </w:p>
    <w:p w:rsidR="00562A9F" w:rsidRDefault="00562A9F" w:rsidP="00D473F5">
      <w:pPr>
        <w:suppressAutoHyphens/>
        <w:ind w:firstLine="0"/>
        <w:rPr>
          <w:szCs w:val="28"/>
        </w:rPr>
      </w:pPr>
    </w:p>
    <w:p w:rsidR="00562A9F" w:rsidRDefault="00562A9F" w:rsidP="00D473F5">
      <w:pPr>
        <w:suppressAutoHyphens/>
        <w:ind w:firstLine="0"/>
        <w:rPr>
          <w:szCs w:val="28"/>
        </w:rPr>
      </w:pPr>
    </w:p>
    <w:p w:rsidR="00562A9F" w:rsidRDefault="00562A9F" w:rsidP="00D473F5">
      <w:pPr>
        <w:suppressAutoHyphens/>
        <w:ind w:firstLine="0"/>
        <w:rPr>
          <w:szCs w:val="28"/>
        </w:rPr>
      </w:pPr>
    </w:p>
    <w:p w:rsidR="00562A9F" w:rsidRDefault="00562A9F" w:rsidP="00D473F5">
      <w:pPr>
        <w:suppressAutoHyphens/>
        <w:ind w:firstLine="0"/>
        <w:rPr>
          <w:szCs w:val="28"/>
        </w:rPr>
      </w:pPr>
    </w:p>
    <w:p w:rsidR="00562A9F" w:rsidRDefault="00562A9F" w:rsidP="00D473F5">
      <w:pPr>
        <w:suppressAutoHyphens/>
        <w:ind w:firstLine="0"/>
        <w:rPr>
          <w:szCs w:val="28"/>
        </w:rPr>
      </w:pPr>
    </w:p>
    <w:p w:rsidR="00541259" w:rsidRDefault="00541259" w:rsidP="00D473F5">
      <w:pPr>
        <w:suppressAutoHyphens/>
        <w:ind w:firstLine="0"/>
        <w:rPr>
          <w:szCs w:val="28"/>
        </w:rPr>
      </w:pPr>
    </w:p>
    <w:p w:rsidR="00541259" w:rsidRDefault="00541259" w:rsidP="00D473F5">
      <w:pPr>
        <w:suppressAutoHyphens/>
        <w:ind w:firstLine="0"/>
        <w:rPr>
          <w:szCs w:val="28"/>
        </w:rPr>
      </w:pPr>
    </w:p>
    <w:p w:rsidR="00E15261" w:rsidRDefault="00E15261" w:rsidP="00D473F5">
      <w:pPr>
        <w:suppressAutoHyphens/>
        <w:ind w:firstLine="0"/>
        <w:rPr>
          <w:szCs w:val="28"/>
        </w:rPr>
      </w:pPr>
    </w:p>
    <w:p w:rsidR="00092A0A" w:rsidRPr="001B79D1" w:rsidRDefault="00562A9F" w:rsidP="00D473F5">
      <w:pPr>
        <w:suppressAutoHyphens/>
        <w:ind w:firstLine="0"/>
        <w:rPr>
          <w:sz w:val="24"/>
          <w:szCs w:val="24"/>
        </w:rPr>
      </w:pPr>
      <w:r w:rsidRPr="001B79D1">
        <w:rPr>
          <w:sz w:val="24"/>
          <w:szCs w:val="24"/>
        </w:rPr>
        <w:t>Колеснева</w:t>
      </w:r>
    </w:p>
    <w:p w:rsidR="00092A0A" w:rsidRPr="001B79D1" w:rsidRDefault="005E2807" w:rsidP="00D473F5">
      <w:pPr>
        <w:suppressAutoHyphens/>
        <w:ind w:firstLine="0"/>
        <w:rPr>
          <w:sz w:val="24"/>
          <w:szCs w:val="24"/>
        </w:rPr>
      </w:pPr>
      <w:r w:rsidRPr="001B79D1">
        <w:rPr>
          <w:sz w:val="24"/>
          <w:szCs w:val="24"/>
        </w:rPr>
        <w:t>227</w:t>
      </w:r>
      <w:r w:rsidR="00562A9F" w:rsidRPr="001B79D1">
        <w:rPr>
          <w:sz w:val="24"/>
          <w:szCs w:val="24"/>
        </w:rPr>
        <w:t>50</w:t>
      </w:r>
      <w:r w:rsidR="00C47211">
        <w:rPr>
          <w:sz w:val="24"/>
          <w:szCs w:val="24"/>
        </w:rPr>
        <w:t>70</w:t>
      </w:r>
    </w:p>
    <w:p w:rsidR="001C3A91" w:rsidRPr="001B79D1" w:rsidRDefault="00092A0A" w:rsidP="001C3A91">
      <w:pPr>
        <w:ind w:firstLine="0"/>
        <w:rPr>
          <w:szCs w:val="28"/>
        </w:rPr>
      </w:pPr>
      <w:proofErr w:type="spellStart"/>
      <w:r w:rsidRPr="001B79D1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BD5A3E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01650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67104A" w:rsidRPr="009A2FEF" w:rsidRDefault="00FD7E80" w:rsidP="0067104A">
      <w:pPr>
        <w:widowControl w:val="0"/>
        <w:ind w:left="6379" w:right="264" w:firstLine="0"/>
        <w:rPr>
          <w:szCs w:val="28"/>
          <w:u w:val="single"/>
        </w:rPr>
      </w:pPr>
      <w:r w:rsidRPr="00C1043D">
        <w:rPr>
          <w:szCs w:val="28"/>
        </w:rPr>
        <w:t xml:space="preserve">от </w:t>
      </w:r>
      <w:r w:rsidR="009A2FEF">
        <w:rPr>
          <w:szCs w:val="28"/>
          <w:u w:val="single"/>
        </w:rPr>
        <w:t>17.11.2015</w:t>
      </w:r>
      <w:r w:rsidR="0067104A">
        <w:rPr>
          <w:szCs w:val="28"/>
        </w:rPr>
        <w:t xml:space="preserve"> </w:t>
      </w:r>
      <w:r w:rsidR="0001650A" w:rsidRPr="00C1043D">
        <w:rPr>
          <w:szCs w:val="28"/>
        </w:rPr>
        <w:t xml:space="preserve">№ </w:t>
      </w:r>
      <w:r w:rsidR="009A2FEF">
        <w:rPr>
          <w:szCs w:val="28"/>
          <w:u w:val="single"/>
        </w:rPr>
        <w:t>6653</w:t>
      </w:r>
    </w:p>
    <w:p w:rsidR="00BD5A3E" w:rsidRDefault="00BD5A3E" w:rsidP="0067104A">
      <w:pPr>
        <w:widowControl w:val="0"/>
        <w:ind w:left="6379" w:right="264" w:firstLine="0"/>
        <w:rPr>
          <w:szCs w:val="28"/>
        </w:rPr>
      </w:pP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1B79D1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1B79D1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54"/>
      </w:tblGrid>
      <w:tr w:rsidR="00092A0A" w:rsidRPr="001B79D1" w:rsidTr="006232CB">
        <w:trPr>
          <w:trHeight w:val="583"/>
        </w:trPr>
        <w:tc>
          <w:tcPr>
            <w:tcW w:w="5954" w:type="dxa"/>
          </w:tcPr>
          <w:p w:rsidR="00092A0A" w:rsidRPr="001B79D1" w:rsidRDefault="00DB41DA" w:rsidP="00B02ED7">
            <w:pPr>
              <w:suppressAutoHyphens/>
              <w:ind w:firstLine="0"/>
              <w:rPr>
                <w:szCs w:val="28"/>
              </w:rPr>
            </w:pPr>
            <w:r w:rsidRPr="001B79D1">
              <w:rPr>
                <w:szCs w:val="28"/>
              </w:rPr>
              <w:t xml:space="preserve">Об утверждении проекта </w:t>
            </w:r>
            <w:r w:rsidR="00562A9F" w:rsidRPr="001B79D1">
              <w:rPr>
                <w:szCs w:val="28"/>
              </w:rPr>
              <w:t xml:space="preserve">межевания территории квартала 11.14 в границах проекта планировки территорий, прилегающих к </w:t>
            </w:r>
            <w:proofErr w:type="spellStart"/>
            <w:r w:rsidR="00562A9F" w:rsidRPr="001B79D1">
              <w:rPr>
                <w:szCs w:val="28"/>
              </w:rPr>
              <w:t>Мочищенскому</w:t>
            </w:r>
            <w:proofErr w:type="spellEnd"/>
            <w:r w:rsidR="00562A9F" w:rsidRPr="001B79D1">
              <w:rPr>
                <w:szCs w:val="28"/>
              </w:rPr>
              <w:t xml:space="preserve"> шоссе, в </w:t>
            </w:r>
            <w:proofErr w:type="spellStart"/>
            <w:r w:rsidR="00562A9F" w:rsidRPr="001B79D1">
              <w:rPr>
                <w:szCs w:val="28"/>
              </w:rPr>
              <w:t>Заельцовском</w:t>
            </w:r>
            <w:proofErr w:type="spellEnd"/>
            <w:r w:rsidR="00562A9F" w:rsidRPr="001B79D1">
              <w:rPr>
                <w:szCs w:val="28"/>
              </w:rPr>
              <w:t xml:space="preserve"> районе</w:t>
            </w:r>
          </w:p>
        </w:tc>
      </w:tr>
    </w:tbl>
    <w:p w:rsidR="00092A0A" w:rsidRPr="001B79D1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1B79D1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F653EE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1B79D1">
        <w:rPr>
          <w:szCs w:val="28"/>
        </w:rPr>
        <w:t>В ц</w:t>
      </w:r>
      <w:r w:rsidRPr="00F653EE">
        <w:rPr>
          <w:szCs w:val="28"/>
        </w:rPr>
        <w:t xml:space="preserve">елях </w:t>
      </w:r>
      <w:r w:rsidR="00781CC6" w:rsidRPr="00F653EE">
        <w:rPr>
          <w:szCs w:val="28"/>
        </w:rPr>
        <w:t xml:space="preserve">определения местоположения границ образуемых </w:t>
      </w:r>
      <w:r w:rsidR="005F67BE">
        <w:rPr>
          <w:szCs w:val="28"/>
        </w:rPr>
        <w:t>и изменяемых земельных участков</w:t>
      </w:r>
      <w:r w:rsidR="00D101BE" w:rsidRPr="00F653EE">
        <w:rPr>
          <w:szCs w:val="28"/>
        </w:rPr>
        <w:t>,</w:t>
      </w:r>
      <w:r w:rsidR="00781CC6" w:rsidRPr="00F653EE">
        <w:rPr>
          <w:szCs w:val="28"/>
        </w:rPr>
        <w:t xml:space="preserve"> </w:t>
      </w:r>
      <w:r w:rsidR="00DC7541" w:rsidRPr="00F653EE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F653EE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F653EE">
        <w:rPr>
          <w:szCs w:val="28"/>
        </w:rPr>
        <w:t> </w:t>
      </w:r>
      <w:r w:rsidRPr="00F653EE">
        <w:rPr>
          <w:szCs w:val="28"/>
        </w:rPr>
        <w:t>966 «О Порядке подготовки документации по планировке террит</w:t>
      </w:r>
      <w:r w:rsidRPr="00F653EE">
        <w:rPr>
          <w:szCs w:val="28"/>
        </w:rPr>
        <w:t>о</w:t>
      </w:r>
      <w:r w:rsidRPr="00F653EE">
        <w:rPr>
          <w:szCs w:val="28"/>
        </w:rPr>
        <w:t xml:space="preserve">рии города Новосибирска», </w:t>
      </w:r>
      <w:r w:rsidR="00C1043D" w:rsidRPr="00F653EE">
        <w:rPr>
          <w:szCs w:val="28"/>
        </w:rPr>
        <w:t xml:space="preserve">постановлением мэрии города Новосибирска </w:t>
      </w:r>
      <w:r w:rsidR="00541259">
        <w:rPr>
          <w:szCs w:val="28"/>
        </w:rPr>
        <w:t>от </w:t>
      </w:r>
      <w:r w:rsidR="00541259" w:rsidRPr="00176DEA">
        <w:t>18.0</w:t>
      </w:r>
      <w:r w:rsidR="00541259">
        <w:t>8</w:t>
      </w:r>
      <w:r w:rsidR="00541259" w:rsidRPr="00176DEA">
        <w:t>.201</w:t>
      </w:r>
      <w:r w:rsidR="00541259">
        <w:t>4</w:t>
      </w:r>
      <w:r w:rsidR="00541259">
        <w:rPr>
          <w:szCs w:val="28"/>
        </w:rPr>
        <w:t xml:space="preserve"> № </w:t>
      </w:r>
      <w:r w:rsidR="00541259">
        <w:t>7407</w:t>
      </w:r>
      <w:r w:rsidR="00541259" w:rsidRPr="00176DEA">
        <w:rPr>
          <w:szCs w:val="28"/>
        </w:rPr>
        <w:t xml:space="preserve"> </w:t>
      </w:r>
      <w:r w:rsidR="00541259" w:rsidRPr="00B31694">
        <w:rPr>
          <w:szCs w:val="28"/>
        </w:rPr>
        <w:t>«</w:t>
      </w:r>
      <w:r w:rsidR="00541259" w:rsidRPr="00354F4B">
        <w:rPr>
          <w:szCs w:val="28"/>
        </w:rPr>
        <w:t xml:space="preserve">Об утверждении </w:t>
      </w:r>
      <w:r w:rsidR="00541259" w:rsidRPr="00A74058">
        <w:t xml:space="preserve">проекта планировки </w:t>
      </w:r>
      <w:r w:rsidR="00541259" w:rsidRPr="005107DF">
        <w:t>территорий, прил</w:t>
      </w:r>
      <w:r w:rsidR="00541259" w:rsidRPr="005107DF">
        <w:t>е</w:t>
      </w:r>
      <w:r w:rsidR="00541259" w:rsidRPr="005107DF">
        <w:t xml:space="preserve">гающих к </w:t>
      </w:r>
      <w:proofErr w:type="spellStart"/>
      <w:r w:rsidR="00541259" w:rsidRPr="005107DF">
        <w:t>Мочищенскому</w:t>
      </w:r>
      <w:proofErr w:type="spellEnd"/>
      <w:proofErr w:type="gramEnd"/>
      <w:r w:rsidR="00541259" w:rsidRPr="005107DF">
        <w:t xml:space="preserve"> шоссе, в </w:t>
      </w:r>
      <w:proofErr w:type="spellStart"/>
      <w:r w:rsidR="00541259" w:rsidRPr="005107DF">
        <w:t>Заельцовском</w:t>
      </w:r>
      <w:proofErr w:type="spellEnd"/>
      <w:r w:rsidR="00541259" w:rsidRPr="005107DF">
        <w:t xml:space="preserve"> районе</w:t>
      </w:r>
      <w:r w:rsidR="00541259" w:rsidRPr="00B31694">
        <w:rPr>
          <w:szCs w:val="28"/>
        </w:rPr>
        <w:t>»</w:t>
      </w:r>
      <w:r w:rsidR="00FB40B7" w:rsidRPr="009C16EA">
        <w:rPr>
          <w:szCs w:val="28"/>
        </w:rPr>
        <w:t>,</w:t>
      </w:r>
      <w:r w:rsidR="00FB40B7" w:rsidRPr="00F653EE">
        <w:rPr>
          <w:szCs w:val="28"/>
        </w:rPr>
        <w:t xml:space="preserve"> руководствуясь Уст</w:t>
      </w:r>
      <w:r w:rsidR="00FB40B7" w:rsidRPr="00F653EE">
        <w:rPr>
          <w:szCs w:val="28"/>
        </w:rPr>
        <w:t>а</w:t>
      </w:r>
      <w:r w:rsidR="00FB40B7" w:rsidRPr="00F653EE">
        <w:rPr>
          <w:szCs w:val="28"/>
        </w:rPr>
        <w:t>вом города Новосибирска,</w:t>
      </w:r>
      <w:r w:rsidR="00156969">
        <w:rPr>
          <w:szCs w:val="28"/>
        </w:rPr>
        <w:t xml:space="preserve"> </w:t>
      </w:r>
      <w:r w:rsidRPr="00F653EE">
        <w:rPr>
          <w:szCs w:val="28"/>
        </w:rPr>
        <w:t>ПОСТАНОВЛЯЮ:</w:t>
      </w:r>
    </w:p>
    <w:p w:rsidR="00092A0A" w:rsidRPr="00F653EE" w:rsidRDefault="00092A0A" w:rsidP="00DC7541">
      <w:pPr>
        <w:pStyle w:val="S2"/>
        <w:rPr>
          <w:szCs w:val="28"/>
        </w:rPr>
      </w:pPr>
      <w:r w:rsidRPr="00F653EE">
        <w:rPr>
          <w:szCs w:val="28"/>
        </w:rPr>
        <w:t xml:space="preserve">1. Утвердить </w:t>
      </w:r>
      <w:r w:rsidRPr="00F653EE">
        <w:rPr>
          <w:bCs/>
          <w:iCs/>
          <w:szCs w:val="28"/>
        </w:rPr>
        <w:t xml:space="preserve">проект </w:t>
      </w:r>
      <w:r w:rsidR="00E66B7B">
        <w:rPr>
          <w:szCs w:val="28"/>
        </w:rPr>
        <w:t xml:space="preserve">межевания территории квартала </w:t>
      </w:r>
      <w:r w:rsidR="00E66B7B" w:rsidRPr="003531BB">
        <w:rPr>
          <w:szCs w:val="28"/>
        </w:rPr>
        <w:t>11.14 в границах пр</w:t>
      </w:r>
      <w:r w:rsidR="00E66B7B" w:rsidRPr="003531BB">
        <w:rPr>
          <w:szCs w:val="28"/>
        </w:rPr>
        <w:t>о</w:t>
      </w:r>
      <w:r w:rsidR="00E66B7B" w:rsidRPr="003531BB">
        <w:rPr>
          <w:szCs w:val="28"/>
        </w:rPr>
        <w:t xml:space="preserve">екта планировки территорий, прилегающих к </w:t>
      </w:r>
      <w:proofErr w:type="spellStart"/>
      <w:r w:rsidR="00E66B7B" w:rsidRPr="003531BB">
        <w:rPr>
          <w:szCs w:val="28"/>
        </w:rPr>
        <w:t>Мочищенскому</w:t>
      </w:r>
      <w:proofErr w:type="spellEnd"/>
      <w:r w:rsidR="00E66B7B" w:rsidRPr="003531BB">
        <w:rPr>
          <w:szCs w:val="28"/>
        </w:rPr>
        <w:t xml:space="preserve"> шоссе, в </w:t>
      </w:r>
      <w:proofErr w:type="spellStart"/>
      <w:r w:rsidR="00E66B7B" w:rsidRPr="003531BB">
        <w:rPr>
          <w:szCs w:val="28"/>
        </w:rPr>
        <w:t>Заельцо</w:t>
      </w:r>
      <w:r w:rsidR="00E66B7B" w:rsidRPr="003531BB">
        <w:rPr>
          <w:szCs w:val="28"/>
        </w:rPr>
        <w:t>в</w:t>
      </w:r>
      <w:r w:rsidR="00E66B7B" w:rsidRPr="003531BB">
        <w:rPr>
          <w:szCs w:val="28"/>
        </w:rPr>
        <w:t>ском</w:t>
      </w:r>
      <w:proofErr w:type="spellEnd"/>
      <w:r w:rsidR="00E66B7B" w:rsidRPr="003531BB">
        <w:rPr>
          <w:szCs w:val="28"/>
        </w:rPr>
        <w:t xml:space="preserve"> районе</w:t>
      </w:r>
      <w:r w:rsidR="00156969" w:rsidRPr="00F653EE">
        <w:rPr>
          <w:szCs w:val="28"/>
        </w:rPr>
        <w:t xml:space="preserve"> </w:t>
      </w:r>
      <w:r w:rsidRPr="00F653EE">
        <w:rPr>
          <w:szCs w:val="28"/>
        </w:rPr>
        <w:t>(приложение).</w:t>
      </w:r>
    </w:p>
    <w:p w:rsidR="00DC7541" w:rsidRPr="00F653EE" w:rsidRDefault="00092A0A" w:rsidP="00447741">
      <w:pPr>
        <w:pStyle w:val="S2"/>
        <w:rPr>
          <w:szCs w:val="28"/>
        </w:rPr>
      </w:pPr>
      <w:r w:rsidRPr="00F653EE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F653EE">
        <w:rPr>
          <w:szCs w:val="28"/>
        </w:rPr>
        <w:t>разместить постановление</w:t>
      </w:r>
      <w:proofErr w:type="gramEnd"/>
      <w:r w:rsidRPr="00F653EE">
        <w:rPr>
          <w:szCs w:val="28"/>
        </w:rPr>
        <w:t xml:space="preserve"> на официальном сайте города Новосибирска</w:t>
      </w:r>
      <w:r w:rsidR="00DC7541" w:rsidRPr="00F653EE">
        <w:rPr>
          <w:szCs w:val="28"/>
        </w:rPr>
        <w:t xml:space="preserve"> в инфо</w:t>
      </w:r>
      <w:r w:rsidR="00DC7541" w:rsidRPr="00F653EE">
        <w:rPr>
          <w:szCs w:val="28"/>
        </w:rPr>
        <w:t>р</w:t>
      </w:r>
      <w:r w:rsidR="00DC7541" w:rsidRPr="00F653EE">
        <w:rPr>
          <w:szCs w:val="28"/>
        </w:rPr>
        <w:t>мационно-телекоммуникационной сети «Интернет».</w:t>
      </w:r>
    </w:p>
    <w:p w:rsidR="00447741" w:rsidRPr="00F653EE" w:rsidRDefault="00447741" w:rsidP="00447741">
      <w:pPr>
        <w:pStyle w:val="S2"/>
        <w:rPr>
          <w:szCs w:val="28"/>
        </w:rPr>
      </w:pPr>
      <w:r w:rsidRPr="00F653EE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F653EE">
        <w:rPr>
          <w:szCs w:val="28"/>
        </w:rPr>
        <w:t>о</w:t>
      </w:r>
      <w:r w:rsidRPr="00F653EE">
        <w:rPr>
          <w:szCs w:val="28"/>
        </w:rPr>
        <w:t>становления.</w:t>
      </w:r>
    </w:p>
    <w:p w:rsidR="00092A0A" w:rsidRPr="00F653EE" w:rsidRDefault="00092A0A" w:rsidP="00DC7541">
      <w:pPr>
        <w:pStyle w:val="S2"/>
        <w:rPr>
          <w:szCs w:val="28"/>
        </w:rPr>
      </w:pPr>
      <w:r w:rsidRPr="00F653EE">
        <w:rPr>
          <w:szCs w:val="28"/>
        </w:rPr>
        <w:t>4. </w:t>
      </w:r>
      <w:proofErr w:type="gramStart"/>
      <w:r w:rsidRPr="00F653EE">
        <w:rPr>
          <w:szCs w:val="28"/>
        </w:rPr>
        <w:t>Контроль за</w:t>
      </w:r>
      <w:proofErr w:type="gramEnd"/>
      <w:r w:rsidRPr="00F653EE">
        <w:rPr>
          <w:szCs w:val="28"/>
        </w:rPr>
        <w:t xml:space="preserve"> исполнением постановления возложить </w:t>
      </w:r>
      <w:r w:rsidR="00A71BC8" w:rsidRPr="00F653EE">
        <w:rPr>
          <w:szCs w:val="28"/>
        </w:rPr>
        <w:t>на замести</w:t>
      </w:r>
      <w:r w:rsidR="00A969A7" w:rsidRPr="00F653EE">
        <w:rPr>
          <w:szCs w:val="28"/>
        </w:rPr>
        <w:t xml:space="preserve">теля мэра города Новосибирска – </w:t>
      </w:r>
      <w:r w:rsidR="00A71BC8" w:rsidRPr="00F653E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F653EE" w:rsidRDefault="00B02ED7" w:rsidP="00407E52">
      <w:pPr>
        <w:suppressAutoHyphens/>
        <w:ind w:firstLine="0"/>
        <w:rPr>
          <w:szCs w:val="28"/>
        </w:rPr>
      </w:pPr>
    </w:p>
    <w:p w:rsidR="00E66B7B" w:rsidRDefault="00E66B7B" w:rsidP="001C7286">
      <w:pPr>
        <w:suppressAutoHyphens/>
        <w:ind w:firstLine="0"/>
        <w:rPr>
          <w:sz w:val="24"/>
          <w:szCs w:val="24"/>
        </w:rPr>
      </w:pPr>
    </w:p>
    <w:p w:rsidR="00E66B7B" w:rsidRDefault="00E66B7B" w:rsidP="001C7286">
      <w:pPr>
        <w:suppressAutoHyphens/>
        <w:ind w:firstLine="0"/>
        <w:rPr>
          <w:sz w:val="24"/>
          <w:szCs w:val="24"/>
        </w:rPr>
      </w:pPr>
    </w:p>
    <w:p w:rsidR="00E66B7B" w:rsidRDefault="00E66B7B" w:rsidP="001C7286">
      <w:pPr>
        <w:suppressAutoHyphens/>
        <w:ind w:firstLine="0"/>
        <w:rPr>
          <w:sz w:val="24"/>
          <w:szCs w:val="24"/>
        </w:rPr>
      </w:pPr>
    </w:p>
    <w:p w:rsidR="00E66B7B" w:rsidRDefault="00E66B7B" w:rsidP="001C7286">
      <w:pPr>
        <w:suppressAutoHyphens/>
        <w:ind w:firstLine="0"/>
        <w:rPr>
          <w:sz w:val="24"/>
          <w:szCs w:val="24"/>
        </w:rPr>
      </w:pPr>
    </w:p>
    <w:p w:rsidR="001C7286" w:rsidRPr="001C7286" w:rsidRDefault="00E66B7B" w:rsidP="001C7286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1C7286" w:rsidRPr="00062EA7" w:rsidRDefault="001C7286" w:rsidP="001C7286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E66B7B">
        <w:rPr>
          <w:sz w:val="24"/>
          <w:szCs w:val="24"/>
        </w:rPr>
        <w:t>0</w:t>
      </w:r>
      <w:r w:rsidR="00C47211">
        <w:rPr>
          <w:sz w:val="24"/>
          <w:szCs w:val="24"/>
        </w:rPr>
        <w:t>70</w:t>
      </w:r>
    </w:p>
    <w:p w:rsidR="00DC6FB7" w:rsidRDefault="00407E52" w:rsidP="00386B7F">
      <w:pPr>
        <w:suppressAutoHyphens/>
        <w:ind w:firstLine="0"/>
        <w:rPr>
          <w:sz w:val="24"/>
          <w:szCs w:val="24"/>
        </w:rPr>
        <w:sectPr w:rsidR="00DC6FB7" w:rsidSect="00EF080A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794" w:left="1418" w:header="709" w:footer="74" w:gutter="0"/>
          <w:pgNumType w:start="1"/>
          <w:cols w:space="708"/>
          <w:titlePg/>
          <w:docGrid w:linePitch="381"/>
        </w:sectPr>
      </w:pPr>
      <w:proofErr w:type="spellStart"/>
      <w:r w:rsidRPr="00C1043D">
        <w:rPr>
          <w:sz w:val="24"/>
          <w:szCs w:val="24"/>
        </w:rPr>
        <w:t>ГУА</w:t>
      </w:r>
      <w:r w:rsidR="00386B7F">
        <w:rPr>
          <w:sz w:val="24"/>
          <w:szCs w:val="24"/>
        </w:rPr>
        <w:t>и</w:t>
      </w:r>
      <w:r w:rsidRPr="00C1043D">
        <w:rPr>
          <w:sz w:val="24"/>
          <w:szCs w:val="24"/>
        </w:rPr>
        <w:t>Г</w:t>
      </w:r>
      <w:proofErr w:type="spellEnd"/>
      <w:r w:rsidR="00DC6FB7">
        <w:rPr>
          <w:sz w:val="24"/>
          <w:szCs w:val="24"/>
        </w:rPr>
        <w:br w:type="page"/>
      </w:r>
    </w:p>
    <w:p w:rsidR="00092A0A" w:rsidRPr="00467901" w:rsidRDefault="005C696F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Rectangle 2" o:spid="_x0000_s1026" style="position:absolute;left:0;text-align:left;margin-left:239.45pt;margin-top:-26.8pt;width:26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>от ___________ № ____</w:t>
      </w:r>
      <w:r w:rsidR="00C81107" w:rsidRPr="00467901">
        <w:rPr>
          <w:szCs w:val="28"/>
        </w:rPr>
        <w:t>__</w:t>
      </w:r>
      <w:r w:rsidRPr="00467901">
        <w:rPr>
          <w:szCs w:val="28"/>
        </w:rPr>
        <w:t>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E66B7B" w:rsidRDefault="00E66B7B" w:rsidP="000605A2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межевания территории квартала </w:t>
      </w:r>
      <w:r w:rsidRPr="003531BB">
        <w:rPr>
          <w:szCs w:val="28"/>
        </w:rPr>
        <w:t xml:space="preserve">11.14 в границах проекта планировки территорий, прилегающих к </w:t>
      </w:r>
      <w:proofErr w:type="spellStart"/>
      <w:r w:rsidRPr="003531BB">
        <w:rPr>
          <w:szCs w:val="28"/>
        </w:rPr>
        <w:t>Мочищенскому</w:t>
      </w:r>
      <w:proofErr w:type="spellEnd"/>
      <w:r w:rsidRPr="003531BB">
        <w:rPr>
          <w:szCs w:val="28"/>
        </w:rPr>
        <w:t xml:space="preserve"> шоссе,</w:t>
      </w:r>
      <w:r w:rsidR="00EE4A6F">
        <w:rPr>
          <w:szCs w:val="28"/>
        </w:rPr>
        <w:t xml:space="preserve"> </w:t>
      </w:r>
    </w:p>
    <w:p w:rsidR="00932287" w:rsidRDefault="00E66B7B" w:rsidP="000605A2">
      <w:pPr>
        <w:widowControl w:val="0"/>
        <w:suppressAutoHyphens/>
        <w:ind w:firstLine="0"/>
        <w:jc w:val="center"/>
        <w:rPr>
          <w:szCs w:val="28"/>
        </w:rPr>
      </w:pPr>
      <w:r w:rsidRPr="003531BB">
        <w:rPr>
          <w:szCs w:val="28"/>
        </w:rPr>
        <w:t xml:space="preserve">в </w:t>
      </w:r>
      <w:proofErr w:type="spellStart"/>
      <w:r w:rsidRPr="003531BB">
        <w:rPr>
          <w:szCs w:val="28"/>
        </w:rPr>
        <w:t>Заельцовском</w:t>
      </w:r>
      <w:proofErr w:type="spellEnd"/>
      <w:r w:rsidRPr="003531BB">
        <w:rPr>
          <w:szCs w:val="28"/>
        </w:rPr>
        <w:t xml:space="preserve"> районе</w:t>
      </w:r>
    </w:p>
    <w:p w:rsidR="00156969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B029DE">
        <w:rPr>
          <w:szCs w:val="28"/>
        </w:rPr>
        <w:t xml:space="preserve">Чертеж </w:t>
      </w:r>
      <w:r w:rsidR="00781CC6">
        <w:rPr>
          <w:szCs w:val="28"/>
        </w:rPr>
        <w:t xml:space="preserve">межевания территории </w:t>
      </w:r>
      <w:r w:rsidRPr="00B029DE">
        <w:rPr>
          <w:szCs w:val="28"/>
        </w:rPr>
        <w:t xml:space="preserve">с отображением </w:t>
      </w:r>
      <w:r w:rsidR="0042473E">
        <w:rPr>
          <w:szCs w:val="28"/>
        </w:rPr>
        <w:t>красных линий, утвержде</w:t>
      </w:r>
      <w:r w:rsidR="0042473E">
        <w:rPr>
          <w:szCs w:val="28"/>
        </w:rPr>
        <w:t>н</w:t>
      </w:r>
      <w:r w:rsidR="0042473E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>
        <w:rPr>
          <w:szCs w:val="28"/>
        </w:rPr>
        <w:t>е</w:t>
      </w:r>
      <w:r w:rsidR="0042473E">
        <w:rPr>
          <w:szCs w:val="28"/>
        </w:rPr>
        <w:t>ний, границ образуемых и изменяемых земельных участков на кадаст</w:t>
      </w:r>
      <w:r w:rsidR="005F67BE">
        <w:rPr>
          <w:szCs w:val="28"/>
        </w:rPr>
        <w:t>ровом плане территории, условных номеров</w:t>
      </w:r>
      <w:r w:rsidR="0042473E">
        <w:rPr>
          <w:szCs w:val="28"/>
        </w:rPr>
        <w:t xml:space="preserve"> образуемых земельных участков, границ</w:t>
      </w:r>
      <w:r w:rsidR="00D101BE">
        <w:rPr>
          <w:szCs w:val="28"/>
        </w:rPr>
        <w:t xml:space="preserve"> </w:t>
      </w:r>
      <w:r w:rsidR="0042473E">
        <w:rPr>
          <w:szCs w:val="28"/>
        </w:rPr>
        <w:t>террит</w:t>
      </w:r>
      <w:r w:rsidR="0042473E">
        <w:rPr>
          <w:szCs w:val="28"/>
        </w:rPr>
        <w:t>о</w:t>
      </w:r>
      <w:r w:rsidR="0042473E">
        <w:rPr>
          <w:szCs w:val="28"/>
        </w:rPr>
        <w:t>рий объектов культурного наследия, границ зон с особыми условиями использ</w:t>
      </w:r>
      <w:r w:rsidR="0042473E">
        <w:rPr>
          <w:szCs w:val="28"/>
        </w:rPr>
        <w:t>о</w:t>
      </w:r>
      <w:r w:rsidR="0042473E">
        <w:rPr>
          <w:szCs w:val="28"/>
        </w:rPr>
        <w:t>вания территорий, границ зон</w:t>
      </w:r>
      <w:r w:rsidR="005F67BE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Cs w:val="28"/>
        </w:rPr>
      </w:pPr>
    </w:p>
    <w:p w:rsidR="0090181E" w:rsidRDefault="0090181E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C47211" w:rsidRDefault="00C47211" w:rsidP="00B96144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47211" w:rsidRDefault="00C47211" w:rsidP="00C47211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right"/>
        <w:rPr>
          <w:sz w:val="24"/>
          <w:szCs w:val="24"/>
        </w:rPr>
      </w:pPr>
    </w:p>
    <w:p w:rsidR="00EF080A" w:rsidRPr="00C47211" w:rsidRDefault="00EF080A" w:rsidP="00C47211">
      <w:pPr>
        <w:rPr>
          <w:sz w:val="24"/>
          <w:szCs w:val="24"/>
        </w:rPr>
        <w:sectPr w:rsidR="00EF080A" w:rsidRPr="00C47211" w:rsidSect="00EE4A6F">
          <w:headerReference w:type="default" r:id="rId17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AF0A85" w:rsidRDefault="006232CB" w:rsidP="00AF0A85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AF0A85" w:rsidSect="00AF0A85">
          <w:headerReference w:type="default" r:id="rId18"/>
          <w:pgSz w:w="16838" w:h="11906" w:orient="landscape"/>
          <w:pgMar w:top="142" w:right="111" w:bottom="426" w:left="142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10090536" cy="6669257"/>
            <wp:effectExtent l="19050" t="0" r="5964" b="0"/>
            <wp:docPr id="2" name="Рисунок 1" descr="Приложение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е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97478" cy="667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F1F" w:rsidRPr="000952E6" w:rsidRDefault="00646F1F" w:rsidP="00DB405B">
      <w:pPr>
        <w:ind w:left="10632" w:right="-31" w:firstLine="0"/>
        <w:rPr>
          <w:color w:val="000000"/>
          <w:sz w:val="24"/>
          <w:szCs w:val="24"/>
        </w:rPr>
      </w:pPr>
      <w:r w:rsidRPr="000952E6">
        <w:rPr>
          <w:color w:val="000000"/>
          <w:sz w:val="24"/>
          <w:szCs w:val="24"/>
        </w:rPr>
        <w:lastRenderedPageBreak/>
        <w:t>Приложение</w:t>
      </w:r>
    </w:p>
    <w:p w:rsidR="00646F1F" w:rsidRDefault="00646F1F" w:rsidP="00DB405B">
      <w:pPr>
        <w:ind w:left="10632" w:right="-31" w:firstLine="0"/>
        <w:rPr>
          <w:color w:val="000000"/>
          <w:sz w:val="24"/>
          <w:szCs w:val="24"/>
        </w:rPr>
      </w:pPr>
      <w:proofErr w:type="gramStart"/>
      <w:r w:rsidRPr="000952E6">
        <w:rPr>
          <w:color w:val="000000"/>
          <w:sz w:val="24"/>
          <w:szCs w:val="24"/>
        </w:rPr>
        <w:t>к чертежу межевания территории с отображен</w:t>
      </w:r>
      <w:r w:rsidRPr="000952E6">
        <w:rPr>
          <w:color w:val="000000"/>
          <w:sz w:val="24"/>
          <w:szCs w:val="24"/>
        </w:rPr>
        <w:t>и</w:t>
      </w:r>
      <w:r w:rsidRPr="000952E6">
        <w:rPr>
          <w:color w:val="000000"/>
          <w:sz w:val="24"/>
          <w:szCs w:val="24"/>
        </w:rPr>
        <w:t>ем красных линий, утвержденных в составе пр</w:t>
      </w:r>
      <w:r w:rsidRPr="000952E6">
        <w:rPr>
          <w:color w:val="000000"/>
          <w:sz w:val="24"/>
          <w:szCs w:val="24"/>
        </w:rPr>
        <w:t>о</w:t>
      </w:r>
      <w:r w:rsidRPr="000952E6">
        <w:rPr>
          <w:color w:val="000000"/>
          <w:sz w:val="24"/>
          <w:szCs w:val="24"/>
        </w:rPr>
        <w:t>екта планировки территории, линий отступа от красных линий в целях определения места д</w:t>
      </w:r>
      <w:r w:rsidRPr="000952E6">
        <w:rPr>
          <w:color w:val="000000"/>
          <w:sz w:val="24"/>
          <w:szCs w:val="24"/>
        </w:rPr>
        <w:t>о</w:t>
      </w:r>
      <w:r w:rsidRPr="000952E6">
        <w:rPr>
          <w:color w:val="000000"/>
          <w:sz w:val="24"/>
          <w:szCs w:val="24"/>
        </w:rPr>
        <w:t>пустимого размещения зданий, строений, соор</w:t>
      </w:r>
      <w:r w:rsidRPr="000952E6">
        <w:rPr>
          <w:color w:val="000000"/>
          <w:sz w:val="24"/>
          <w:szCs w:val="24"/>
        </w:rPr>
        <w:t>у</w:t>
      </w:r>
      <w:r w:rsidRPr="000952E6">
        <w:rPr>
          <w:color w:val="000000"/>
          <w:sz w:val="24"/>
          <w:szCs w:val="24"/>
        </w:rPr>
        <w:t>жений, границ образуемых и изменяемых з</w:t>
      </w:r>
      <w:r w:rsidRPr="000952E6">
        <w:rPr>
          <w:color w:val="000000"/>
          <w:sz w:val="24"/>
          <w:szCs w:val="24"/>
        </w:rPr>
        <w:t>е</w:t>
      </w:r>
      <w:r w:rsidRPr="000952E6">
        <w:rPr>
          <w:color w:val="000000"/>
          <w:sz w:val="24"/>
          <w:szCs w:val="24"/>
        </w:rPr>
        <w:t>мельных участков на кадастровом плане терр</w:t>
      </w:r>
      <w:r w:rsidRPr="000952E6">
        <w:rPr>
          <w:color w:val="000000"/>
          <w:sz w:val="24"/>
          <w:szCs w:val="24"/>
        </w:rPr>
        <w:t>и</w:t>
      </w:r>
      <w:r w:rsidRPr="000952E6">
        <w:rPr>
          <w:color w:val="000000"/>
          <w:sz w:val="24"/>
          <w:szCs w:val="24"/>
        </w:rPr>
        <w:t>тории, условных номеров образуемых земельных участков, границ территорий объектов культу</w:t>
      </w:r>
      <w:r w:rsidRPr="000952E6">
        <w:rPr>
          <w:color w:val="000000"/>
          <w:sz w:val="24"/>
          <w:szCs w:val="24"/>
        </w:rPr>
        <w:t>р</w:t>
      </w:r>
      <w:r w:rsidRPr="000952E6">
        <w:rPr>
          <w:color w:val="000000"/>
          <w:sz w:val="24"/>
          <w:szCs w:val="24"/>
        </w:rPr>
        <w:t>ного наследия, границ зон с особыми условиями использования территорий, границ зон действия публичных сервитутов</w:t>
      </w:r>
      <w:proofErr w:type="gramEnd"/>
    </w:p>
    <w:p w:rsidR="00646F1F" w:rsidRDefault="00646F1F" w:rsidP="00646F1F">
      <w:pPr>
        <w:ind w:left="8505"/>
        <w:rPr>
          <w:color w:val="000000"/>
          <w:sz w:val="24"/>
          <w:szCs w:val="24"/>
        </w:rPr>
      </w:pPr>
    </w:p>
    <w:p w:rsidR="00503417" w:rsidRPr="000952E6" w:rsidRDefault="00503417" w:rsidP="00646F1F">
      <w:pPr>
        <w:ind w:left="8505"/>
        <w:rPr>
          <w:color w:val="000000"/>
          <w:sz w:val="24"/>
          <w:szCs w:val="24"/>
        </w:rPr>
      </w:pPr>
    </w:p>
    <w:p w:rsidR="00646F1F" w:rsidRPr="00324D14" w:rsidRDefault="00646F1F" w:rsidP="00646F1F">
      <w:pPr>
        <w:jc w:val="center"/>
        <w:rPr>
          <w:color w:val="000000"/>
          <w:sz w:val="24"/>
          <w:szCs w:val="24"/>
        </w:rPr>
      </w:pPr>
      <w:r w:rsidRPr="000952E6">
        <w:rPr>
          <w:color w:val="000000"/>
          <w:sz w:val="24"/>
          <w:szCs w:val="24"/>
        </w:rPr>
        <w:t>ПЕРЕЧЕНЬ</w:t>
      </w:r>
    </w:p>
    <w:p w:rsidR="00AF0A85" w:rsidRDefault="00646F1F" w:rsidP="00AF0A85">
      <w:pPr>
        <w:ind w:righ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образуемых и изменяемых </w:t>
      </w:r>
      <w:r w:rsidRPr="000952E6">
        <w:rPr>
          <w:color w:val="000000"/>
          <w:sz w:val="24"/>
          <w:szCs w:val="24"/>
        </w:rPr>
        <w:t>земельных участков на кадастровом плане территории</w:t>
      </w:r>
      <w:r>
        <w:rPr>
          <w:color w:val="000000"/>
          <w:sz w:val="24"/>
          <w:szCs w:val="24"/>
        </w:rPr>
        <w:t xml:space="preserve"> с указанием площади образуемых и изменяемых земельных </w:t>
      </w:r>
    </w:p>
    <w:p w:rsidR="00AF0A85" w:rsidRDefault="00646F1F" w:rsidP="00AF0A85">
      <w:pPr>
        <w:ind w:righ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</w:t>
      </w:r>
      <w:r w:rsidR="00D74F4B">
        <w:rPr>
          <w:color w:val="000000"/>
          <w:sz w:val="24"/>
          <w:szCs w:val="24"/>
        </w:rPr>
        <w:t>астков и их частей, а также вида</w:t>
      </w:r>
      <w:r w:rsidR="00DB405B">
        <w:rPr>
          <w:color w:val="000000"/>
          <w:sz w:val="24"/>
          <w:szCs w:val="24"/>
        </w:rPr>
        <w:t xml:space="preserve"> разреше</w:t>
      </w:r>
      <w:r>
        <w:rPr>
          <w:color w:val="000000"/>
          <w:sz w:val="24"/>
          <w:szCs w:val="24"/>
        </w:rPr>
        <w:t xml:space="preserve">нного использования образуемых земельных участков в соответствии </w:t>
      </w:r>
    </w:p>
    <w:p w:rsidR="00646F1F" w:rsidRDefault="00646F1F" w:rsidP="00AF0A85">
      <w:pPr>
        <w:ind w:righ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проектом планировки территории</w:t>
      </w:r>
    </w:p>
    <w:p w:rsidR="00646F1F" w:rsidRDefault="00646F1F" w:rsidP="00646F1F">
      <w:pPr>
        <w:jc w:val="center"/>
        <w:rPr>
          <w:color w:val="000000"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A0"/>
      </w:tblPr>
      <w:tblGrid>
        <w:gridCol w:w="1985"/>
        <w:gridCol w:w="2693"/>
        <w:gridCol w:w="4678"/>
        <w:gridCol w:w="2551"/>
        <w:gridCol w:w="3828"/>
      </w:tblGrid>
      <w:tr w:rsidR="00646F1F" w:rsidRPr="000952E6" w:rsidTr="00DB405B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0A" w:rsidRDefault="00646F1F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Условный н</w:t>
            </w:r>
            <w:r w:rsidRPr="000952E6">
              <w:rPr>
                <w:color w:val="000000"/>
                <w:sz w:val="24"/>
                <w:szCs w:val="24"/>
              </w:rPr>
              <w:t xml:space="preserve">омер </w:t>
            </w:r>
          </w:p>
          <w:p w:rsidR="00DB405B" w:rsidRDefault="00646F1F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52E6">
              <w:rPr>
                <w:color w:val="000000"/>
                <w:sz w:val="24"/>
                <w:szCs w:val="24"/>
              </w:rPr>
              <w:t xml:space="preserve">земельного </w:t>
            </w:r>
          </w:p>
          <w:p w:rsidR="0027390C" w:rsidRDefault="00646F1F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52E6">
              <w:rPr>
                <w:color w:val="000000"/>
                <w:sz w:val="24"/>
                <w:szCs w:val="24"/>
              </w:rPr>
              <w:t>участка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46F1F" w:rsidRPr="000952E6" w:rsidRDefault="00646F1F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чертеже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0A" w:rsidRDefault="0057348C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Учетный</w:t>
            </w:r>
            <w:r w:rsidR="00646F1F">
              <w:rPr>
                <w:color w:val="000000"/>
                <w:sz w:val="24"/>
                <w:szCs w:val="24"/>
              </w:rPr>
              <w:t xml:space="preserve"> номер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080A" w:rsidRDefault="00EF080A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57348C">
              <w:rPr>
                <w:color w:val="000000"/>
                <w:sz w:val="24"/>
                <w:szCs w:val="24"/>
              </w:rPr>
              <w:t>адастрового</w:t>
            </w:r>
          </w:p>
          <w:p w:rsidR="00646F1F" w:rsidRPr="000952E6" w:rsidRDefault="00646F1F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0A" w:rsidRDefault="00646F1F" w:rsidP="00EF080A">
            <w:pPr>
              <w:tabs>
                <w:tab w:val="left" w:pos="48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52E6">
              <w:rPr>
                <w:color w:val="000000"/>
                <w:sz w:val="24"/>
                <w:szCs w:val="24"/>
              </w:rPr>
              <w:t xml:space="preserve">Вид разрешенного использования </w:t>
            </w:r>
          </w:p>
          <w:p w:rsidR="00EF080A" w:rsidRDefault="00646F1F" w:rsidP="00EF080A">
            <w:pPr>
              <w:tabs>
                <w:tab w:val="left" w:pos="48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52E6">
              <w:rPr>
                <w:color w:val="000000"/>
                <w:sz w:val="24"/>
                <w:szCs w:val="24"/>
              </w:rPr>
              <w:t xml:space="preserve">образуемых земельных участков </w:t>
            </w:r>
          </w:p>
          <w:p w:rsidR="00EF080A" w:rsidRDefault="00646F1F" w:rsidP="00EF080A">
            <w:pPr>
              <w:tabs>
                <w:tab w:val="left" w:pos="48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52E6">
              <w:rPr>
                <w:color w:val="000000"/>
                <w:sz w:val="24"/>
                <w:szCs w:val="24"/>
              </w:rPr>
              <w:t xml:space="preserve">в соответствии с проектом </w:t>
            </w:r>
          </w:p>
          <w:p w:rsidR="00646F1F" w:rsidRPr="000952E6" w:rsidRDefault="00646F1F" w:rsidP="00EF080A">
            <w:pPr>
              <w:tabs>
                <w:tab w:val="left" w:pos="48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52E6">
              <w:rPr>
                <w:color w:val="000000"/>
                <w:sz w:val="24"/>
                <w:szCs w:val="24"/>
              </w:rPr>
              <w:t>планировки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B" w:rsidRDefault="00646F1F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color w:val="000000"/>
                <w:sz w:val="24"/>
                <w:szCs w:val="24"/>
              </w:rPr>
              <w:t>образуемых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080A" w:rsidRDefault="00646F1F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изменяемых </w:t>
            </w:r>
          </w:p>
          <w:p w:rsidR="00EF080A" w:rsidRDefault="00646F1F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земельных участков </w:t>
            </w:r>
          </w:p>
          <w:p w:rsidR="00646F1F" w:rsidRPr="000952E6" w:rsidRDefault="00646F1F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их частей</w:t>
            </w:r>
            <w:r w:rsidRPr="000952E6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1F" w:rsidRPr="000952E6" w:rsidRDefault="00EF080A" w:rsidP="00EF080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="00646F1F">
              <w:rPr>
                <w:sz w:val="24"/>
                <w:szCs w:val="24"/>
              </w:rPr>
              <w:t xml:space="preserve"> земельного участка</w:t>
            </w:r>
          </w:p>
        </w:tc>
      </w:tr>
    </w:tbl>
    <w:p w:rsidR="00646F1F" w:rsidRPr="00A13FE8" w:rsidRDefault="00646F1F" w:rsidP="00646F1F">
      <w:pPr>
        <w:jc w:val="center"/>
        <w:rPr>
          <w:color w:val="000000"/>
          <w:sz w:val="2"/>
          <w:szCs w:val="2"/>
        </w:rPr>
      </w:pPr>
    </w:p>
    <w:tbl>
      <w:tblPr>
        <w:tblW w:w="1573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985"/>
        <w:gridCol w:w="2693"/>
        <w:gridCol w:w="4678"/>
        <w:gridCol w:w="2551"/>
        <w:gridCol w:w="3828"/>
      </w:tblGrid>
      <w:tr w:rsidR="00646F1F" w:rsidRPr="000952E6" w:rsidTr="00DB405B">
        <w:trPr>
          <w:tblHeader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46F1F" w:rsidRPr="000952E6" w:rsidRDefault="00646F1F" w:rsidP="00D81579">
            <w:pPr>
              <w:ind w:left="-80" w:firstLine="167"/>
              <w:jc w:val="center"/>
              <w:rPr>
                <w:color w:val="000000"/>
                <w:sz w:val="24"/>
                <w:szCs w:val="24"/>
              </w:rPr>
            </w:pPr>
            <w:r w:rsidRPr="000952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46F1F" w:rsidRPr="000952E6" w:rsidRDefault="00646F1F" w:rsidP="00D81579">
            <w:pPr>
              <w:jc w:val="center"/>
              <w:rPr>
                <w:color w:val="000000"/>
                <w:sz w:val="24"/>
                <w:szCs w:val="24"/>
              </w:rPr>
            </w:pPr>
            <w:r w:rsidRPr="000952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46F1F" w:rsidRPr="000952E6" w:rsidRDefault="00646F1F" w:rsidP="00D81579">
            <w:pPr>
              <w:jc w:val="center"/>
              <w:rPr>
                <w:color w:val="000000"/>
                <w:sz w:val="24"/>
                <w:szCs w:val="24"/>
              </w:rPr>
            </w:pPr>
            <w:r w:rsidRPr="000952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46F1F" w:rsidRPr="000952E6" w:rsidRDefault="00646F1F" w:rsidP="00D8157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646F1F" w:rsidRPr="000952E6" w:rsidRDefault="00646F1F" w:rsidP="00D8157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6F1F" w:rsidRPr="000952E6" w:rsidTr="00DB405B">
        <w:trPr>
          <w:trHeight w:val="581"/>
        </w:trPr>
        <w:tc>
          <w:tcPr>
            <w:tcW w:w="1985" w:type="dxa"/>
            <w:shd w:val="clear" w:color="auto" w:fill="auto"/>
            <w:noWrap/>
          </w:tcPr>
          <w:p w:rsidR="00646F1F" w:rsidRPr="000952E6" w:rsidRDefault="00646F1F" w:rsidP="00AF0A85">
            <w:pPr>
              <w:ind w:left="-80" w:firstLine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</w:tcPr>
          <w:p w:rsidR="00646F1F" w:rsidRPr="000952E6" w:rsidRDefault="00646F1F" w:rsidP="00646F1F">
            <w:pPr>
              <w:ind w:firstLine="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54:35:000000</w:t>
            </w:r>
          </w:p>
        </w:tc>
        <w:tc>
          <w:tcPr>
            <w:tcW w:w="4678" w:type="dxa"/>
            <w:shd w:val="clear" w:color="auto" w:fill="auto"/>
            <w:noWrap/>
          </w:tcPr>
          <w:p w:rsidR="00646F1F" w:rsidRPr="00942908" w:rsidRDefault="00646F1F" w:rsidP="00646F1F">
            <w:pPr>
              <w:ind w:firstLine="0"/>
              <w:rPr>
                <w:sz w:val="24"/>
                <w:szCs w:val="24"/>
              </w:rPr>
            </w:pPr>
            <w:r w:rsidRPr="00DA18BB">
              <w:rPr>
                <w:rFonts w:eastAsia="Calibri"/>
                <w:sz w:val="24"/>
                <w:szCs w:val="24"/>
              </w:rPr>
              <w:t>Объекты общественного питания</w:t>
            </w:r>
            <w:r w:rsidRPr="00942908">
              <w:rPr>
                <w:rFonts w:eastAsia="Calibri"/>
                <w:sz w:val="24"/>
                <w:szCs w:val="24"/>
              </w:rPr>
              <w:t>;</w:t>
            </w:r>
            <w:r>
              <w:rPr>
                <w:rFonts w:eastAsia="Calibri"/>
                <w:sz w:val="24"/>
                <w:szCs w:val="24"/>
              </w:rPr>
              <w:t xml:space="preserve"> о</w:t>
            </w:r>
            <w:r w:rsidRPr="00DA18BB">
              <w:rPr>
                <w:rFonts w:eastAsia="Calibri"/>
                <w:sz w:val="24"/>
                <w:szCs w:val="24"/>
              </w:rPr>
              <w:t>ткрытые площадки для стоянки транспортных средств</w:t>
            </w:r>
          </w:p>
        </w:tc>
        <w:tc>
          <w:tcPr>
            <w:tcW w:w="2551" w:type="dxa"/>
          </w:tcPr>
          <w:p w:rsidR="00646F1F" w:rsidRPr="000952E6" w:rsidRDefault="00646F1F" w:rsidP="00CE4F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0,0201</w:t>
            </w:r>
          </w:p>
        </w:tc>
        <w:tc>
          <w:tcPr>
            <w:tcW w:w="3828" w:type="dxa"/>
            <w:vAlign w:val="center"/>
          </w:tcPr>
          <w:p w:rsidR="00646F1F" w:rsidRPr="00D40CBC" w:rsidRDefault="00646F1F" w:rsidP="00646F1F">
            <w:pPr>
              <w:ind w:firstLine="0"/>
              <w:rPr>
                <w:sz w:val="24"/>
                <w:szCs w:val="24"/>
              </w:rPr>
            </w:pPr>
            <w:r w:rsidRPr="00D40CBC">
              <w:rPr>
                <w:sz w:val="24"/>
                <w:szCs w:val="24"/>
              </w:rPr>
              <w:t>Российская Федерация, Новосиби</w:t>
            </w:r>
            <w:r w:rsidRPr="00D40CBC">
              <w:rPr>
                <w:sz w:val="24"/>
                <w:szCs w:val="24"/>
              </w:rPr>
              <w:t>р</w:t>
            </w:r>
            <w:r w:rsidRPr="00D40CBC">
              <w:rPr>
                <w:sz w:val="24"/>
                <w:szCs w:val="24"/>
              </w:rPr>
              <w:t xml:space="preserve">ская область, город Новосибирск, </w:t>
            </w:r>
            <w:r>
              <w:rPr>
                <w:sz w:val="24"/>
                <w:szCs w:val="24"/>
              </w:rPr>
              <w:t>ул. Кубовая, 111/1</w:t>
            </w:r>
          </w:p>
        </w:tc>
      </w:tr>
      <w:tr w:rsidR="00646F1F" w:rsidRPr="000952E6" w:rsidTr="00DB405B">
        <w:trPr>
          <w:trHeight w:val="561"/>
        </w:trPr>
        <w:tc>
          <w:tcPr>
            <w:tcW w:w="1985" w:type="dxa"/>
            <w:shd w:val="clear" w:color="auto" w:fill="auto"/>
            <w:noWrap/>
          </w:tcPr>
          <w:p w:rsidR="00646F1F" w:rsidRPr="000952E6" w:rsidRDefault="00646F1F" w:rsidP="00AF0A85">
            <w:pPr>
              <w:ind w:left="-80" w:firstLine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</w:tcPr>
          <w:p w:rsidR="00646F1F" w:rsidRPr="000952E6" w:rsidRDefault="00646F1F" w:rsidP="00646F1F">
            <w:pPr>
              <w:tabs>
                <w:tab w:val="left" w:pos="326"/>
              </w:tabs>
              <w:ind w:firstLine="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54:35:031070</w:t>
            </w:r>
          </w:p>
        </w:tc>
        <w:tc>
          <w:tcPr>
            <w:tcW w:w="4678" w:type="dxa"/>
            <w:shd w:val="clear" w:color="auto" w:fill="auto"/>
            <w:noWrap/>
          </w:tcPr>
          <w:p w:rsidR="00646F1F" w:rsidRPr="00DA18BB" w:rsidRDefault="00646F1F" w:rsidP="00646F1F">
            <w:pPr>
              <w:ind w:firstLine="0"/>
              <w:rPr>
                <w:sz w:val="24"/>
                <w:szCs w:val="24"/>
              </w:rPr>
            </w:pPr>
            <w:r w:rsidRPr="00DA18BB">
              <w:rPr>
                <w:rFonts w:eastAsia="Calibri"/>
                <w:sz w:val="24"/>
                <w:szCs w:val="24"/>
              </w:rPr>
              <w:t>Многоквартирные малоэтажные дома (1 – 4 этажа), в том числе с помещениями общ</w:t>
            </w:r>
            <w:r w:rsidRPr="00DA18BB">
              <w:rPr>
                <w:rFonts w:eastAsia="Calibri"/>
                <w:sz w:val="24"/>
                <w:szCs w:val="24"/>
              </w:rPr>
              <w:t>е</w:t>
            </w:r>
            <w:r w:rsidRPr="00DA18BB">
              <w:rPr>
                <w:rFonts w:eastAsia="Calibri"/>
                <w:sz w:val="24"/>
                <w:szCs w:val="24"/>
              </w:rPr>
              <w:t>ственного назначения, автостоянками</w:t>
            </w:r>
          </w:p>
        </w:tc>
        <w:tc>
          <w:tcPr>
            <w:tcW w:w="2551" w:type="dxa"/>
          </w:tcPr>
          <w:p w:rsidR="00646F1F" w:rsidRPr="000952E6" w:rsidRDefault="00646F1F" w:rsidP="00CE4F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0,2422</w:t>
            </w:r>
          </w:p>
        </w:tc>
        <w:tc>
          <w:tcPr>
            <w:tcW w:w="3828" w:type="dxa"/>
            <w:vAlign w:val="center"/>
          </w:tcPr>
          <w:p w:rsidR="00646F1F" w:rsidRPr="00D40CBC" w:rsidRDefault="00646F1F" w:rsidP="00646F1F">
            <w:pPr>
              <w:ind w:firstLine="0"/>
              <w:rPr>
                <w:color w:val="FF0000"/>
                <w:sz w:val="24"/>
                <w:szCs w:val="24"/>
              </w:rPr>
            </w:pPr>
            <w:r w:rsidRPr="00D40CBC">
              <w:rPr>
                <w:sz w:val="24"/>
                <w:szCs w:val="24"/>
              </w:rPr>
              <w:t>Российская Федерация, Новосиби</w:t>
            </w:r>
            <w:r w:rsidRPr="00D40CBC">
              <w:rPr>
                <w:sz w:val="24"/>
                <w:szCs w:val="24"/>
              </w:rPr>
              <w:t>р</w:t>
            </w:r>
            <w:r w:rsidRPr="00D40CBC">
              <w:rPr>
                <w:sz w:val="24"/>
                <w:szCs w:val="24"/>
              </w:rPr>
              <w:t>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D40CBC">
              <w:rPr>
                <w:sz w:val="24"/>
                <w:szCs w:val="24"/>
              </w:rPr>
              <w:t>Кубовая,</w:t>
            </w:r>
            <w:r>
              <w:rPr>
                <w:sz w:val="24"/>
                <w:szCs w:val="24"/>
              </w:rPr>
              <w:t> </w:t>
            </w:r>
            <w:r w:rsidRPr="00D40CBC">
              <w:rPr>
                <w:sz w:val="24"/>
                <w:szCs w:val="24"/>
              </w:rPr>
              <w:t>101</w:t>
            </w:r>
          </w:p>
        </w:tc>
      </w:tr>
      <w:tr w:rsidR="00646F1F" w:rsidRPr="000952E6" w:rsidTr="00503417">
        <w:trPr>
          <w:trHeight w:val="272"/>
        </w:trPr>
        <w:tc>
          <w:tcPr>
            <w:tcW w:w="1985" w:type="dxa"/>
            <w:shd w:val="clear" w:color="auto" w:fill="auto"/>
            <w:noWrap/>
          </w:tcPr>
          <w:p w:rsidR="00646F1F" w:rsidRPr="000952E6" w:rsidRDefault="00646F1F" w:rsidP="00AF0A85">
            <w:pPr>
              <w:ind w:left="-80" w:firstLine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</w:tcPr>
          <w:p w:rsidR="00646F1F" w:rsidRPr="000952E6" w:rsidRDefault="00646F1F" w:rsidP="00646F1F">
            <w:pPr>
              <w:ind w:firstLine="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54:35:031070</w:t>
            </w:r>
          </w:p>
        </w:tc>
        <w:tc>
          <w:tcPr>
            <w:tcW w:w="4678" w:type="dxa"/>
            <w:shd w:val="clear" w:color="auto" w:fill="auto"/>
            <w:noWrap/>
          </w:tcPr>
          <w:p w:rsidR="00646F1F" w:rsidRPr="00DA18BB" w:rsidRDefault="00D74F4B" w:rsidP="00646F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Торговые центры</w:t>
            </w:r>
          </w:p>
        </w:tc>
        <w:tc>
          <w:tcPr>
            <w:tcW w:w="2551" w:type="dxa"/>
          </w:tcPr>
          <w:p w:rsidR="00646F1F" w:rsidRPr="000952E6" w:rsidRDefault="00646F1F" w:rsidP="00CE4F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0,6292</w:t>
            </w:r>
          </w:p>
        </w:tc>
        <w:tc>
          <w:tcPr>
            <w:tcW w:w="3828" w:type="dxa"/>
            <w:vAlign w:val="center"/>
          </w:tcPr>
          <w:p w:rsidR="00646F1F" w:rsidRDefault="00646F1F" w:rsidP="00646F1F">
            <w:pPr>
              <w:ind w:firstLine="0"/>
              <w:rPr>
                <w:sz w:val="24"/>
                <w:szCs w:val="24"/>
              </w:rPr>
            </w:pPr>
            <w:r w:rsidRPr="00D40CBC">
              <w:rPr>
                <w:sz w:val="24"/>
                <w:szCs w:val="24"/>
              </w:rPr>
              <w:t>Российская Федерация, Новосиби</w:t>
            </w:r>
            <w:r w:rsidRPr="00D40CBC">
              <w:rPr>
                <w:sz w:val="24"/>
                <w:szCs w:val="24"/>
              </w:rPr>
              <w:t>р</w:t>
            </w:r>
            <w:r w:rsidRPr="00D40CBC">
              <w:rPr>
                <w:sz w:val="24"/>
                <w:szCs w:val="24"/>
              </w:rPr>
              <w:t xml:space="preserve">ская область, город Новосибирск, </w:t>
            </w:r>
            <w:r>
              <w:rPr>
                <w:sz w:val="24"/>
                <w:szCs w:val="24"/>
              </w:rPr>
              <w:t>ул. Кубовая, 103/2</w:t>
            </w:r>
          </w:p>
          <w:p w:rsidR="00D86924" w:rsidRPr="00D40CBC" w:rsidRDefault="00D86924" w:rsidP="00646F1F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646F1F" w:rsidRPr="000952E6" w:rsidTr="00DB405B">
        <w:trPr>
          <w:trHeight w:val="60"/>
        </w:trPr>
        <w:tc>
          <w:tcPr>
            <w:tcW w:w="1985" w:type="dxa"/>
            <w:shd w:val="clear" w:color="auto" w:fill="auto"/>
            <w:noWrap/>
          </w:tcPr>
          <w:p w:rsidR="00646F1F" w:rsidRPr="000952E6" w:rsidRDefault="00646F1F" w:rsidP="00AF0A85">
            <w:pPr>
              <w:ind w:left="-80" w:firstLine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646F1F" w:rsidRPr="000952E6" w:rsidRDefault="00646F1F" w:rsidP="00646F1F">
            <w:pPr>
              <w:ind w:firstLine="0"/>
              <w:rPr>
                <w:sz w:val="24"/>
                <w:szCs w:val="24"/>
              </w:rPr>
            </w:pPr>
            <w:r w:rsidRPr="002520D9">
              <w:rPr>
                <w:sz w:val="24"/>
                <w:szCs w:val="24"/>
              </w:rPr>
              <w:t>54:35:031070</w:t>
            </w:r>
          </w:p>
        </w:tc>
        <w:tc>
          <w:tcPr>
            <w:tcW w:w="4678" w:type="dxa"/>
            <w:shd w:val="clear" w:color="auto" w:fill="auto"/>
            <w:noWrap/>
          </w:tcPr>
          <w:p w:rsidR="00646F1F" w:rsidRPr="00DA18BB" w:rsidRDefault="00646F1F" w:rsidP="00646F1F">
            <w:pPr>
              <w:ind w:firstLine="0"/>
              <w:rPr>
                <w:sz w:val="24"/>
                <w:szCs w:val="24"/>
              </w:rPr>
            </w:pPr>
            <w:r w:rsidRPr="00DA18BB">
              <w:rPr>
                <w:rFonts w:eastAsia="Calibri"/>
                <w:sz w:val="24"/>
                <w:szCs w:val="24"/>
              </w:rPr>
              <w:t>Объекты энергети</w:t>
            </w:r>
            <w:r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2551" w:type="dxa"/>
          </w:tcPr>
          <w:p w:rsidR="00646F1F" w:rsidRPr="000952E6" w:rsidRDefault="00646F1F" w:rsidP="00CE4F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0,2123</w:t>
            </w:r>
          </w:p>
        </w:tc>
        <w:tc>
          <w:tcPr>
            <w:tcW w:w="3828" w:type="dxa"/>
            <w:vAlign w:val="center"/>
          </w:tcPr>
          <w:p w:rsidR="00646F1F" w:rsidRPr="00AF0A85" w:rsidRDefault="00646F1F" w:rsidP="00646F1F">
            <w:pPr>
              <w:ind w:firstLine="0"/>
              <w:rPr>
                <w:sz w:val="24"/>
                <w:szCs w:val="24"/>
              </w:rPr>
            </w:pPr>
            <w:r w:rsidRPr="00D40CBC">
              <w:rPr>
                <w:sz w:val="24"/>
                <w:szCs w:val="24"/>
              </w:rPr>
              <w:t>Российская Федерация, Новосиби</w:t>
            </w:r>
            <w:r w:rsidRPr="00D40CBC">
              <w:rPr>
                <w:sz w:val="24"/>
                <w:szCs w:val="24"/>
              </w:rPr>
              <w:t>р</w:t>
            </w:r>
            <w:r w:rsidRPr="00D40CBC">
              <w:rPr>
                <w:sz w:val="24"/>
                <w:szCs w:val="24"/>
              </w:rPr>
              <w:t>ская область, город Новосибирск,</w:t>
            </w:r>
            <w:r>
              <w:rPr>
                <w:sz w:val="24"/>
                <w:szCs w:val="24"/>
              </w:rPr>
              <w:t xml:space="preserve"> ул. Кубовая, (99/1)</w:t>
            </w:r>
          </w:p>
        </w:tc>
      </w:tr>
      <w:tr w:rsidR="00646F1F" w:rsidRPr="000952E6" w:rsidTr="00DB405B">
        <w:tc>
          <w:tcPr>
            <w:tcW w:w="1985" w:type="dxa"/>
            <w:shd w:val="clear" w:color="auto" w:fill="auto"/>
            <w:noWrap/>
          </w:tcPr>
          <w:p w:rsidR="00646F1F" w:rsidRPr="000952E6" w:rsidRDefault="00646F1F" w:rsidP="00AF0A85">
            <w:pPr>
              <w:ind w:left="-80" w:firstLine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</w:tcPr>
          <w:p w:rsidR="00646F1F" w:rsidRPr="00EA22DD" w:rsidRDefault="00646F1F" w:rsidP="00646F1F">
            <w:pPr>
              <w:ind w:firstLine="0"/>
              <w:rPr>
                <w:b/>
                <w:sz w:val="24"/>
                <w:szCs w:val="24"/>
              </w:rPr>
            </w:pPr>
            <w:r w:rsidRPr="00EA22DD">
              <w:rPr>
                <w:rStyle w:val="aff0"/>
                <w:b w:val="0"/>
                <w:sz w:val="24"/>
                <w:szCs w:val="24"/>
              </w:rPr>
              <w:t>54:19:0101101</w:t>
            </w:r>
          </w:p>
        </w:tc>
        <w:tc>
          <w:tcPr>
            <w:tcW w:w="4678" w:type="dxa"/>
            <w:shd w:val="clear" w:color="auto" w:fill="auto"/>
            <w:noWrap/>
          </w:tcPr>
          <w:p w:rsidR="00646F1F" w:rsidRPr="00EA22DD" w:rsidRDefault="00646F1F" w:rsidP="00646F1F">
            <w:pPr>
              <w:ind w:firstLine="0"/>
              <w:rPr>
                <w:sz w:val="24"/>
                <w:szCs w:val="24"/>
              </w:rPr>
            </w:pPr>
            <w:r w:rsidRPr="00EA22DD">
              <w:rPr>
                <w:sz w:val="24"/>
                <w:szCs w:val="24"/>
              </w:rPr>
              <w:t>Поликлиники</w:t>
            </w:r>
          </w:p>
        </w:tc>
        <w:tc>
          <w:tcPr>
            <w:tcW w:w="2551" w:type="dxa"/>
          </w:tcPr>
          <w:p w:rsidR="00646F1F" w:rsidRPr="000952E6" w:rsidRDefault="00646F1F" w:rsidP="00CE4F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0,6568</w:t>
            </w:r>
          </w:p>
        </w:tc>
        <w:tc>
          <w:tcPr>
            <w:tcW w:w="3828" w:type="dxa"/>
            <w:vAlign w:val="center"/>
          </w:tcPr>
          <w:p w:rsidR="00646F1F" w:rsidRPr="00D40CBC" w:rsidRDefault="00646F1F" w:rsidP="00646F1F">
            <w:pPr>
              <w:ind w:firstLine="0"/>
              <w:rPr>
                <w:color w:val="FF0000"/>
                <w:sz w:val="24"/>
                <w:szCs w:val="24"/>
              </w:rPr>
            </w:pPr>
            <w:r w:rsidRPr="00D40CBC">
              <w:rPr>
                <w:sz w:val="24"/>
                <w:szCs w:val="24"/>
              </w:rPr>
              <w:t>Российская Федерация, Новосиби</w:t>
            </w:r>
            <w:r w:rsidRPr="00D40CBC">
              <w:rPr>
                <w:sz w:val="24"/>
                <w:szCs w:val="24"/>
              </w:rPr>
              <w:t>р</w:t>
            </w:r>
            <w:r w:rsidRPr="00D40CBC">
              <w:rPr>
                <w:sz w:val="24"/>
                <w:szCs w:val="24"/>
              </w:rPr>
              <w:t>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D40CBC">
              <w:rPr>
                <w:sz w:val="24"/>
                <w:szCs w:val="24"/>
              </w:rPr>
              <w:t>Кубовая,</w:t>
            </w:r>
            <w:r>
              <w:rPr>
                <w:sz w:val="24"/>
                <w:szCs w:val="24"/>
              </w:rPr>
              <w:t> 99/2</w:t>
            </w:r>
          </w:p>
        </w:tc>
      </w:tr>
      <w:tr w:rsidR="00646F1F" w:rsidRPr="000952E6" w:rsidTr="00DB405B">
        <w:trPr>
          <w:trHeight w:val="27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6F1F" w:rsidRPr="000952E6" w:rsidRDefault="00646F1F" w:rsidP="00AF0A8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ind w:left="5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EF0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81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F0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1F" w:rsidRPr="000952E6" w:rsidRDefault="00646F1F" w:rsidP="00CE4F2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1,7606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1F" w:rsidRPr="000952E6" w:rsidRDefault="00646F1F" w:rsidP="00AF0A8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74F4B" w:rsidRDefault="00D74F4B" w:rsidP="00D74F4B">
      <w:pPr>
        <w:ind w:firstLine="0"/>
        <w:rPr>
          <w:sz w:val="24"/>
          <w:szCs w:val="24"/>
        </w:rPr>
      </w:pPr>
    </w:p>
    <w:p w:rsidR="00B82102" w:rsidRDefault="00B82102" w:rsidP="00D74F4B">
      <w:pPr>
        <w:ind w:firstLine="0"/>
        <w:rPr>
          <w:sz w:val="24"/>
          <w:szCs w:val="24"/>
        </w:rPr>
      </w:pPr>
    </w:p>
    <w:p w:rsidR="00646F1F" w:rsidRPr="00D74F4B" w:rsidRDefault="00646F1F" w:rsidP="00D74F4B">
      <w:pPr>
        <w:ind w:firstLine="0"/>
        <w:jc w:val="center"/>
        <w:rPr>
          <w:b/>
          <w:color w:val="000000"/>
          <w:sz w:val="24"/>
          <w:szCs w:val="24"/>
        </w:rPr>
      </w:pPr>
      <w:r w:rsidRPr="00D74F4B">
        <w:rPr>
          <w:b/>
          <w:color w:val="000000"/>
          <w:sz w:val="24"/>
          <w:szCs w:val="24"/>
        </w:rPr>
        <w:t>___</w:t>
      </w:r>
      <w:r w:rsidR="00D74F4B" w:rsidRPr="00D74F4B">
        <w:rPr>
          <w:b/>
          <w:color w:val="000000"/>
          <w:sz w:val="24"/>
          <w:szCs w:val="24"/>
        </w:rPr>
        <w:t>__________</w:t>
      </w:r>
      <w:r w:rsidR="00B82102">
        <w:rPr>
          <w:b/>
          <w:color w:val="000000"/>
          <w:sz w:val="24"/>
          <w:szCs w:val="24"/>
        </w:rPr>
        <w:t>_</w:t>
      </w:r>
    </w:p>
    <w:p w:rsidR="00F00E00" w:rsidRDefault="00F00E00" w:rsidP="00AF0A85">
      <w:pPr>
        <w:widowControl w:val="0"/>
        <w:tabs>
          <w:tab w:val="left" w:pos="1701"/>
        </w:tabs>
        <w:ind w:right="-31" w:firstLine="567"/>
        <w:rPr>
          <w:szCs w:val="28"/>
        </w:rPr>
      </w:pPr>
    </w:p>
    <w:p w:rsidR="00AF0A85" w:rsidRDefault="00AF0A85" w:rsidP="00AF0A85">
      <w:pPr>
        <w:widowControl w:val="0"/>
        <w:tabs>
          <w:tab w:val="left" w:pos="1701"/>
        </w:tabs>
        <w:ind w:right="-31" w:firstLine="567"/>
        <w:rPr>
          <w:szCs w:val="28"/>
        </w:rPr>
      </w:pPr>
    </w:p>
    <w:p w:rsidR="00AF0A85" w:rsidRDefault="00AF0A85" w:rsidP="00AF0A85">
      <w:pPr>
        <w:widowControl w:val="0"/>
        <w:tabs>
          <w:tab w:val="left" w:pos="1701"/>
        </w:tabs>
        <w:ind w:right="-31" w:firstLine="567"/>
        <w:rPr>
          <w:szCs w:val="28"/>
        </w:rPr>
      </w:pPr>
    </w:p>
    <w:p w:rsidR="00AF0A85" w:rsidRDefault="00AF0A85" w:rsidP="00AF0A85">
      <w:pPr>
        <w:widowControl w:val="0"/>
        <w:tabs>
          <w:tab w:val="left" w:pos="1701"/>
        </w:tabs>
        <w:ind w:right="-31" w:firstLine="567"/>
        <w:rPr>
          <w:szCs w:val="28"/>
        </w:rPr>
      </w:pPr>
    </w:p>
    <w:p w:rsidR="00AF0A85" w:rsidRDefault="00AF0A85" w:rsidP="00AF0A85">
      <w:pPr>
        <w:widowControl w:val="0"/>
        <w:tabs>
          <w:tab w:val="left" w:pos="1701"/>
        </w:tabs>
        <w:ind w:right="-31" w:firstLine="567"/>
        <w:rPr>
          <w:szCs w:val="28"/>
        </w:rPr>
      </w:pPr>
    </w:p>
    <w:p w:rsidR="00AF0A85" w:rsidRDefault="00AF0A85" w:rsidP="00AF0A85">
      <w:pPr>
        <w:widowControl w:val="0"/>
        <w:tabs>
          <w:tab w:val="left" w:pos="1701"/>
        </w:tabs>
        <w:ind w:right="-31" w:firstLine="567"/>
        <w:rPr>
          <w:szCs w:val="28"/>
        </w:rPr>
      </w:pPr>
    </w:p>
    <w:p w:rsidR="00AF0A85" w:rsidRDefault="00AF0A85" w:rsidP="00AF0A85">
      <w:pPr>
        <w:widowControl w:val="0"/>
        <w:tabs>
          <w:tab w:val="left" w:pos="1701"/>
        </w:tabs>
        <w:ind w:right="-31" w:firstLine="567"/>
        <w:rPr>
          <w:szCs w:val="28"/>
        </w:rPr>
      </w:pPr>
    </w:p>
    <w:p w:rsidR="00AF0A85" w:rsidRDefault="00AF0A85" w:rsidP="00AF0A85">
      <w:pPr>
        <w:widowControl w:val="0"/>
        <w:tabs>
          <w:tab w:val="left" w:pos="1701"/>
        </w:tabs>
        <w:ind w:right="-31" w:firstLine="567"/>
        <w:rPr>
          <w:szCs w:val="28"/>
        </w:rPr>
      </w:pPr>
    </w:p>
    <w:p w:rsidR="00AF0A85" w:rsidRDefault="00AF0A85" w:rsidP="00AF0A85">
      <w:pPr>
        <w:widowControl w:val="0"/>
        <w:tabs>
          <w:tab w:val="left" w:pos="1701"/>
        </w:tabs>
        <w:ind w:right="-31" w:firstLine="567"/>
        <w:rPr>
          <w:szCs w:val="28"/>
        </w:rPr>
      </w:pPr>
    </w:p>
    <w:p w:rsidR="00AF0A85" w:rsidRDefault="00AF0A85" w:rsidP="00AF0A85">
      <w:pPr>
        <w:widowControl w:val="0"/>
        <w:tabs>
          <w:tab w:val="left" w:pos="1701"/>
        </w:tabs>
        <w:ind w:right="-31" w:firstLine="567"/>
        <w:rPr>
          <w:szCs w:val="28"/>
        </w:rPr>
      </w:pPr>
    </w:p>
    <w:sectPr w:rsidR="00AF0A85" w:rsidSect="00503417">
      <w:pgSz w:w="16838" w:h="11906" w:orient="landscape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6F" w:rsidRDefault="00EE4A6F" w:rsidP="007B56B1">
      <w:r>
        <w:separator/>
      </w:r>
    </w:p>
    <w:p w:rsidR="00EE4A6F" w:rsidRDefault="00EE4A6F"/>
  </w:endnote>
  <w:endnote w:type="continuationSeparator" w:id="0">
    <w:p w:rsidR="00EE4A6F" w:rsidRDefault="00EE4A6F" w:rsidP="007B56B1">
      <w:r>
        <w:continuationSeparator/>
      </w:r>
    </w:p>
    <w:p w:rsidR="00EE4A6F" w:rsidRDefault="00EE4A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6F" w:rsidRDefault="00EE4A6F" w:rsidP="007B56B1">
      <w:r>
        <w:separator/>
      </w:r>
    </w:p>
    <w:p w:rsidR="00EE4A6F" w:rsidRDefault="00EE4A6F"/>
  </w:footnote>
  <w:footnote w:type="continuationSeparator" w:id="0">
    <w:p w:rsidR="00EE4A6F" w:rsidRDefault="00EE4A6F" w:rsidP="007B56B1">
      <w:r>
        <w:continuationSeparator/>
      </w:r>
    </w:p>
    <w:p w:rsidR="00EE4A6F" w:rsidRDefault="00EE4A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6F" w:rsidRDefault="005C696F">
    <w:pPr>
      <w:pStyle w:val="a3"/>
      <w:framePr w:wrap="around" w:vAnchor="text" w:hAnchor="margin" w:xAlign="center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EE4A6F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EE4A6F" w:rsidRDefault="00EE4A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6F" w:rsidRDefault="005C696F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EE4A6F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EF1430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6F" w:rsidRDefault="005C696F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EE4A6F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EE4A6F" w:rsidRDefault="00EE4A6F" w:rsidP="00A014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6F" w:rsidRPr="0067104A" w:rsidRDefault="00EE4A6F" w:rsidP="0067104A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6F" w:rsidRPr="001C3A91" w:rsidRDefault="00EE4A6F" w:rsidP="001C3A9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6F" w:rsidRPr="000E35E1" w:rsidRDefault="005C696F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EE4A6F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EE4A6F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8146061"/>
      <w:docPartObj>
        <w:docPartGallery w:val="Page Numbers (Top of Page)"/>
        <w:docPartUnique/>
      </w:docPartObj>
    </w:sdtPr>
    <w:sdtContent>
      <w:p w:rsidR="00EE4A6F" w:rsidRDefault="00EE4A6F">
        <w:pPr>
          <w:pStyle w:val="a3"/>
          <w:jc w:val="center"/>
          <w:rPr>
            <w:sz w:val="24"/>
            <w:szCs w:val="24"/>
          </w:rPr>
        </w:pPr>
        <w:r w:rsidRPr="00EF080A">
          <w:rPr>
            <w:sz w:val="24"/>
            <w:szCs w:val="24"/>
          </w:rPr>
          <w:t>2</w:t>
        </w:r>
      </w:p>
      <w:p w:rsidR="00EE4A6F" w:rsidRPr="00EF080A" w:rsidRDefault="005C696F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81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15EE"/>
    <w:rsid w:val="000B1B3B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6A62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40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238A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9D1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390C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3ABC"/>
    <w:rsid w:val="00286EC3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4A4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033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2D65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753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7B9"/>
    <w:rsid w:val="003F2968"/>
    <w:rsid w:val="003F2BDF"/>
    <w:rsid w:val="003F3027"/>
    <w:rsid w:val="003F39B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1CE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4205"/>
    <w:rsid w:val="004A4B1E"/>
    <w:rsid w:val="004A5075"/>
    <w:rsid w:val="004B1435"/>
    <w:rsid w:val="004B17CC"/>
    <w:rsid w:val="004B1A0B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E7EB9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417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259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2A9F"/>
    <w:rsid w:val="00563C46"/>
    <w:rsid w:val="00565141"/>
    <w:rsid w:val="00567A73"/>
    <w:rsid w:val="00571F3C"/>
    <w:rsid w:val="00572965"/>
    <w:rsid w:val="0057348C"/>
    <w:rsid w:val="005735DB"/>
    <w:rsid w:val="00574729"/>
    <w:rsid w:val="00574A04"/>
    <w:rsid w:val="00580022"/>
    <w:rsid w:val="0058035C"/>
    <w:rsid w:val="00581ECA"/>
    <w:rsid w:val="00582C58"/>
    <w:rsid w:val="005837D2"/>
    <w:rsid w:val="00583E55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696F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2CB"/>
    <w:rsid w:val="00623624"/>
    <w:rsid w:val="006238FB"/>
    <w:rsid w:val="00624133"/>
    <w:rsid w:val="00625E20"/>
    <w:rsid w:val="00625EA9"/>
    <w:rsid w:val="00625F5B"/>
    <w:rsid w:val="006260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1F"/>
    <w:rsid w:val="00646F22"/>
    <w:rsid w:val="00647096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39"/>
    <w:rsid w:val="00692E81"/>
    <w:rsid w:val="00693D59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324A"/>
    <w:rsid w:val="006E62B5"/>
    <w:rsid w:val="006E6378"/>
    <w:rsid w:val="006E77EF"/>
    <w:rsid w:val="006F097E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463F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2FEE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B62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2FEF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0D31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A85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727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854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4BF0"/>
    <w:rsid w:val="00B6675B"/>
    <w:rsid w:val="00B66B29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102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144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D68"/>
    <w:rsid w:val="00C47211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4F25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4956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4F4B"/>
    <w:rsid w:val="00D758A7"/>
    <w:rsid w:val="00D81579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6924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7D8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05B"/>
    <w:rsid w:val="00DB41DA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217"/>
    <w:rsid w:val="00E12B6F"/>
    <w:rsid w:val="00E1327A"/>
    <w:rsid w:val="00E14316"/>
    <w:rsid w:val="00E15261"/>
    <w:rsid w:val="00E158D7"/>
    <w:rsid w:val="00E164EC"/>
    <w:rsid w:val="00E16728"/>
    <w:rsid w:val="00E168AB"/>
    <w:rsid w:val="00E16A66"/>
    <w:rsid w:val="00E17853"/>
    <w:rsid w:val="00E17A8B"/>
    <w:rsid w:val="00E17C27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6B7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6219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A6F"/>
    <w:rsid w:val="00EE5699"/>
    <w:rsid w:val="00EE5979"/>
    <w:rsid w:val="00EE61D1"/>
    <w:rsid w:val="00EE6887"/>
    <w:rsid w:val="00EF00D2"/>
    <w:rsid w:val="00EF080A"/>
    <w:rsid w:val="00EF0929"/>
    <w:rsid w:val="00EF1272"/>
    <w:rsid w:val="00EF1430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00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27818"/>
    <w:rsid w:val="00F305B0"/>
    <w:rsid w:val="00F30D35"/>
    <w:rsid w:val="00F311EC"/>
    <w:rsid w:val="00F3141A"/>
    <w:rsid w:val="00F3172A"/>
    <w:rsid w:val="00F31AAC"/>
    <w:rsid w:val="00F32BF4"/>
    <w:rsid w:val="00F32D23"/>
    <w:rsid w:val="00F330E3"/>
    <w:rsid w:val="00F33107"/>
    <w:rsid w:val="00F33912"/>
    <w:rsid w:val="00F35075"/>
    <w:rsid w:val="00F36E81"/>
    <w:rsid w:val="00F37CB2"/>
    <w:rsid w:val="00F40664"/>
    <w:rsid w:val="00F40EA8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756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7E881-04CE-40A6-81A0-FA5D8FDF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8</Pages>
  <Words>1147</Words>
  <Characters>8971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2015-11-16T09:46:00Z</cp:lastPrinted>
  <dcterms:created xsi:type="dcterms:W3CDTF">2015-11-17T12:05:00Z</dcterms:created>
  <dcterms:modified xsi:type="dcterms:W3CDTF">2015-11-17T12:05:00Z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